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5663"/>
        <w:gridCol w:w="3544"/>
      </w:tblGrid>
      <w:tr w:rsidR="003E3391" w:rsidTr="008C0915">
        <w:tc>
          <w:tcPr>
            <w:tcW w:w="1391" w:type="dxa"/>
          </w:tcPr>
          <w:p w:rsidR="003E3391" w:rsidRDefault="003E3391">
            <w:r>
              <w:rPr>
                <w:noProof/>
                <w:lang w:val="en-US"/>
              </w:rPr>
              <w:drawing>
                <wp:inline distT="0" distB="0" distL="0" distR="0" wp14:anchorId="11B0951E" wp14:editId="3E555C84">
                  <wp:extent cx="676275" cy="63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3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3E3391" w:rsidRDefault="003E3391">
            <w:r>
              <w:t>EUROPEAN UNIVERSITY CYPRUS</w:t>
            </w:r>
          </w:p>
          <w:p w:rsidR="003E3391" w:rsidRDefault="003E3391">
            <w:r>
              <w:t xml:space="preserve">DEPARTMENT OF COMPUTER SCIENCE AND ENGINEERING </w:t>
            </w:r>
          </w:p>
          <w:p w:rsidR="003E3391" w:rsidRDefault="00EB7057" w:rsidP="00B13C38">
            <w:r>
              <w:t>MASTER THESIS</w:t>
            </w:r>
            <w:r w:rsidR="003E3391">
              <w:t xml:space="preserve"> </w:t>
            </w:r>
            <w:r w:rsidR="009E30F7">
              <w:t xml:space="preserve">FAIL </w:t>
            </w:r>
            <w:r w:rsidR="00B13C38">
              <w:t>NOTICE</w:t>
            </w:r>
          </w:p>
        </w:tc>
        <w:tc>
          <w:tcPr>
            <w:tcW w:w="3544" w:type="dxa"/>
          </w:tcPr>
          <w:p w:rsidR="00EB7057" w:rsidRPr="00EB7057" w:rsidRDefault="003E3391" w:rsidP="00EB7057">
            <w:pPr>
              <w:jc w:val="right"/>
              <w:rPr>
                <w:sz w:val="16"/>
              </w:rPr>
            </w:pPr>
            <w:r w:rsidRPr="00EB7057">
              <w:rPr>
                <w:sz w:val="16"/>
              </w:rPr>
              <w:t>Version 1.</w:t>
            </w:r>
            <w:r w:rsidR="00EB7057" w:rsidRPr="00EB7057">
              <w:rPr>
                <w:sz w:val="16"/>
              </w:rPr>
              <w:t xml:space="preserve">1 </w:t>
            </w:r>
          </w:p>
          <w:p w:rsidR="003E3391" w:rsidRDefault="00EB7057" w:rsidP="00EB7057">
            <w:pPr>
              <w:jc w:val="right"/>
            </w:pPr>
            <w:r w:rsidRPr="00EB7057">
              <w:rPr>
                <w:sz w:val="16"/>
              </w:rPr>
              <w:t>(February 2019)</w:t>
            </w:r>
          </w:p>
        </w:tc>
      </w:tr>
    </w:tbl>
    <w:p w:rsidR="002D4F3B" w:rsidRDefault="00BF14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114205" w:rsidTr="00E7693B">
        <w:tc>
          <w:tcPr>
            <w:tcW w:w="2376" w:type="dxa"/>
          </w:tcPr>
          <w:p w:rsidR="00114205" w:rsidRPr="002A17D4" w:rsidRDefault="00114205" w:rsidP="00114205">
            <w:pPr>
              <w:spacing w:before="120" w:after="120"/>
              <w:rPr>
                <w:sz w:val="18"/>
              </w:rPr>
            </w:pPr>
            <w:r>
              <w:rPr>
                <w:b/>
              </w:rPr>
              <w:t>Project title:</w:t>
            </w:r>
          </w:p>
        </w:tc>
        <w:sdt>
          <w:sdtPr>
            <w:id w:val="121554461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8306" w:type="dxa"/>
              </w:tcPr>
              <w:p w:rsidR="00114205" w:rsidRPr="009E30F7" w:rsidRDefault="00114205" w:rsidP="00E7693B">
                <w:pPr>
                  <w:spacing w:before="120" w:after="120"/>
                </w:pPr>
                <w:r w:rsidRPr="00157B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4205" w:rsidTr="00E7693B">
        <w:tc>
          <w:tcPr>
            <w:tcW w:w="2376" w:type="dxa"/>
          </w:tcPr>
          <w:p w:rsidR="00114205" w:rsidRPr="002A17D4" w:rsidRDefault="00114205" w:rsidP="00E7693B">
            <w:pPr>
              <w:spacing w:before="120" w:after="120"/>
              <w:rPr>
                <w:sz w:val="18"/>
              </w:rPr>
            </w:pPr>
            <w:r>
              <w:rPr>
                <w:b/>
              </w:rPr>
              <w:t>Student name (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no)</w:t>
            </w:r>
          </w:p>
        </w:tc>
        <w:sdt>
          <w:sdtPr>
            <w:id w:val="1229806218"/>
            <w:placeholder>
              <w:docPart w:val="17D08C00C8C34BD68ACD6FC6A9B6442D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114205" w:rsidRPr="009E30F7" w:rsidRDefault="00114205" w:rsidP="00E7693B">
                <w:pPr>
                  <w:spacing w:before="120" w:after="120"/>
                </w:pPr>
                <w:r w:rsidRPr="00157B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4205" w:rsidTr="00E7693B">
        <w:tc>
          <w:tcPr>
            <w:tcW w:w="2376" w:type="dxa"/>
          </w:tcPr>
          <w:p w:rsidR="00114205" w:rsidRPr="002A17D4" w:rsidRDefault="00114205" w:rsidP="00E7693B">
            <w:pPr>
              <w:spacing w:before="120" w:after="120"/>
              <w:rPr>
                <w:sz w:val="18"/>
              </w:rPr>
            </w:pPr>
            <w:r>
              <w:rPr>
                <w:b/>
              </w:rPr>
              <w:t>Supervisor</w:t>
            </w:r>
          </w:p>
        </w:tc>
        <w:sdt>
          <w:sdtPr>
            <w:id w:val="1353003589"/>
            <w:placeholder>
              <w:docPart w:val="5DAE9932BD4748B39C3A610F58808FA4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114205" w:rsidRPr="009E30F7" w:rsidRDefault="00114205" w:rsidP="00E7693B">
                <w:pPr>
                  <w:spacing w:before="120" w:after="120"/>
                </w:pPr>
                <w:r w:rsidRPr="00157B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4205" w:rsidTr="00E7693B">
        <w:tc>
          <w:tcPr>
            <w:tcW w:w="2376" w:type="dxa"/>
          </w:tcPr>
          <w:p w:rsidR="00114205" w:rsidRPr="002A17D4" w:rsidRDefault="00114205" w:rsidP="00E7693B">
            <w:pPr>
              <w:spacing w:before="120" w:after="120"/>
              <w:rPr>
                <w:sz w:val="18"/>
              </w:rPr>
            </w:pPr>
            <w:r>
              <w:rPr>
                <w:b/>
              </w:rPr>
              <w:t>Date:</w:t>
            </w:r>
          </w:p>
        </w:tc>
        <w:sdt>
          <w:sdtPr>
            <w:id w:val="1841879113"/>
            <w:placeholder>
              <w:docPart w:val="0DF4AAAC92EC4FA9ADB8CD3D45405E9F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114205" w:rsidRPr="009E30F7" w:rsidRDefault="00114205" w:rsidP="00E7693B">
                <w:pPr>
                  <w:spacing w:before="120" w:after="120"/>
                </w:pPr>
                <w:r w:rsidRPr="00157B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4205" w:rsidTr="00E7693B">
        <w:tc>
          <w:tcPr>
            <w:tcW w:w="2376" w:type="dxa"/>
          </w:tcPr>
          <w:p w:rsidR="00114205" w:rsidRPr="002A17D4" w:rsidRDefault="00114205" w:rsidP="00E7693B">
            <w:pPr>
              <w:spacing w:before="120" w:after="120"/>
              <w:rPr>
                <w:sz w:val="18"/>
              </w:rPr>
            </w:pPr>
            <w:r>
              <w:rPr>
                <w:b/>
              </w:rPr>
              <w:t>Awarded grade:</w:t>
            </w:r>
          </w:p>
        </w:tc>
        <w:tc>
          <w:tcPr>
            <w:tcW w:w="8306" w:type="dxa"/>
          </w:tcPr>
          <w:p w:rsidR="00114205" w:rsidRPr="009E30F7" w:rsidRDefault="00114205" w:rsidP="00114205">
            <w:pPr>
              <w:spacing w:before="120" w:after="120"/>
            </w:pPr>
            <w:r>
              <w:t>F</w:t>
            </w:r>
            <w:r w:rsidR="007378B7">
              <w:t xml:space="preserve"> (Fail)</w:t>
            </w:r>
          </w:p>
        </w:tc>
      </w:tr>
      <w:tr w:rsidR="00EA63F4" w:rsidTr="003E3391">
        <w:tc>
          <w:tcPr>
            <w:tcW w:w="2376" w:type="dxa"/>
          </w:tcPr>
          <w:p w:rsidR="00EA63F4" w:rsidRPr="00EA63F4" w:rsidRDefault="00114205" w:rsidP="00EA63F4">
            <w:pPr>
              <w:spacing w:before="120" w:after="120"/>
              <w:rPr>
                <w:b/>
              </w:rPr>
            </w:pPr>
            <w:r>
              <w:rPr>
                <w:b/>
              </w:rPr>
              <w:t>Reasoning:</w:t>
            </w:r>
          </w:p>
        </w:tc>
        <w:sdt>
          <w:sdtPr>
            <w:id w:val="-125088627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8306" w:type="dxa"/>
              </w:tcPr>
              <w:p w:rsidR="009E30F7" w:rsidRDefault="00114205" w:rsidP="002A17D4">
                <w:pPr>
                  <w:spacing w:before="120" w:after="120"/>
                </w:pPr>
                <w:r w:rsidRPr="00157B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3391" w:rsidRDefault="003E3391"/>
    <w:sectPr w:rsidR="003E3391" w:rsidSect="003E3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B1768"/>
    <w:multiLevelType w:val="hybridMultilevel"/>
    <w:tmpl w:val="7CF67C58"/>
    <w:lvl w:ilvl="0" w:tplc="1B2CE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9182E"/>
    <w:multiLevelType w:val="hybridMultilevel"/>
    <w:tmpl w:val="5F20BF8A"/>
    <w:lvl w:ilvl="0" w:tplc="84C88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37CDE"/>
    <w:multiLevelType w:val="hybridMultilevel"/>
    <w:tmpl w:val="3446C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8Aax1kqNL3Vom+QCmMk1SI1eOnR+DEcG7c3gme5rbWLZfOrXdZG10nQJUNAUchPg51Qqcx9Er+nX/uaPs+jjA==" w:salt="nCivy33Ruf6HHX6VGi0xC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1"/>
    <w:rsid w:val="000433D0"/>
    <w:rsid w:val="00114205"/>
    <w:rsid w:val="00165FB5"/>
    <w:rsid w:val="001B6966"/>
    <w:rsid w:val="001D627A"/>
    <w:rsid w:val="001F69A7"/>
    <w:rsid w:val="002969B8"/>
    <w:rsid w:val="002A17D4"/>
    <w:rsid w:val="003265DF"/>
    <w:rsid w:val="00343924"/>
    <w:rsid w:val="003C373E"/>
    <w:rsid w:val="003E3391"/>
    <w:rsid w:val="003E45C9"/>
    <w:rsid w:val="0043659D"/>
    <w:rsid w:val="004435B4"/>
    <w:rsid w:val="004D04D4"/>
    <w:rsid w:val="005B2BE8"/>
    <w:rsid w:val="006A2DA7"/>
    <w:rsid w:val="007378B7"/>
    <w:rsid w:val="00770C1E"/>
    <w:rsid w:val="007949D5"/>
    <w:rsid w:val="008033A7"/>
    <w:rsid w:val="008C0915"/>
    <w:rsid w:val="00971B66"/>
    <w:rsid w:val="00971DDF"/>
    <w:rsid w:val="009E30F7"/>
    <w:rsid w:val="00A2041F"/>
    <w:rsid w:val="00B11DF7"/>
    <w:rsid w:val="00B13C38"/>
    <w:rsid w:val="00B7410A"/>
    <w:rsid w:val="00BA63FD"/>
    <w:rsid w:val="00BB10FE"/>
    <w:rsid w:val="00BC7F10"/>
    <w:rsid w:val="00BF140F"/>
    <w:rsid w:val="00CC7337"/>
    <w:rsid w:val="00D52623"/>
    <w:rsid w:val="00D655FF"/>
    <w:rsid w:val="00EA63F4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63F4"/>
    <w:rPr>
      <w:color w:val="808080"/>
    </w:rPr>
  </w:style>
  <w:style w:type="paragraph" w:styleId="ListParagraph">
    <w:name w:val="List Paragraph"/>
    <w:basedOn w:val="Normal"/>
    <w:uiPriority w:val="34"/>
    <w:qFormat/>
    <w:rsid w:val="008C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10A0-2F34-458E-BF27-D6EE9145B157}"/>
      </w:docPartPr>
      <w:docPartBody>
        <w:p w:rsidR="0084236F" w:rsidRDefault="00FD29EB">
          <w:r w:rsidRPr="00157BB1">
            <w:rPr>
              <w:rStyle w:val="PlaceholderText"/>
            </w:rPr>
            <w:t>Click here to enter text.</w:t>
          </w:r>
        </w:p>
      </w:docPartBody>
    </w:docPart>
    <w:docPart>
      <w:docPartPr>
        <w:name w:val="17D08C00C8C34BD68ACD6FC6A9B6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E2CF-E57C-4701-ACEB-ABDFCD68FC0E}"/>
      </w:docPartPr>
      <w:docPartBody>
        <w:p w:rsidR="0084236F" w:rsidRDefault="00FD29EB" w:rsidP="00FD29EB">
          <w:pPr>
            <w:pStyle w:val="17D08C00C8C34BD68ACD6FC6A9B6442D"/>
          </w:pPr>
          <w:r w:rsidRPr="00157BB1">
            <w:rPr>
              <w:rStyle w:val="PlaceholderText"/>
            </w:rPr>
            <w:t>Click here to enter text.</w:t>
          </w:r>
        </w:p>
      </w:docPartBody>
    </w:docPart>
    <w:docPart>
      <w:docPartPr>
        <w:name w:val="5DAE9932BD4748B39C3A610F5880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68EF-BCF4-447E-A084-512E112FC58F}"/>
      </w:docPartPr>
      <w:docPartBody>
        <w:p w:rsidR="0084236F" w:rsidRDefault="00FD29EB" w:rsidP="00FD29EB">
          <w:pPr>
            <w:pStyle w:val="5DAE9932BD4748B39C3A610F58808FA4"/>
          </w:pPr>
          <w:r w:rsidRPr="00157BB1">
            <w:rPr>
              <w:rStyle w:val="PlaceholderText"/>
            </w:rPr>
            <w:t>Click here to enter text.</w:t>
          </w:r>
        </w:p>
      </w:docPartBody>
    </w:docPart>
    <w:docPart>
      <w:docPartPr>
        <w:name w:val="0DF4AAAC92EC4FA9ADB8CD3D4540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1F8F-73CC-4300-9872-9A76B17FBBA1}"/>
      </w:docPartPr>
      <w:docPartBody>
        <w:p w:rsidR="0084236F" w:rsidRDefault="00FD29EB" w:rsidP="00FD29EB">
          <w:pPr>
            <w:pStyle w:val="0DF4AAAC92EC4FA9ADB8CD3D45405E9F"/>
          </w:pPr>
          <w:r w:rsidRPr="00157B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7E"/>
    <w:rsid w:val="0003725E"/>
    <w:rsid w:val="006429FD"/>
    <w:rsid w:val="0074677E"/>
    <w:rsid w:val="0084236F"/>
    <w:rsid w:val="00A40FA1"/>
    <w:rsid w:val="00A72749"/>
    <w:rsid w:val="00B37B9E"/>
    <w:rsid w:val="00BC743E"/>
    <w:rsid w:val="00C95720"/>
    <w:rsid w:val="00CA678E"/>
    <w:rsid w:val="00CC26C4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9EB"/>
    <w:rPr>
      <w:color w:val="808080"/>
    </w:rPr>
  </w:style>
  <w:style w:type="paragraph" w:customStyle="1" w:styleId="8170A6F1FD9C43C496D84906A96EC603">
    <w:name w:val="8170A6F1FD9C43C496D84906A96EC603"/>
    <w:rsid w:val="0074677E"/>
    <w:rPr>
      <w:rFonts w:eastAsiaTheme="minorHAnsi"/>
      <w:lang w:eastAsia="en-US"/>
    </w:rPr>
  </w:style>
  <w:style w:type="paragraph" w:customStyle="1" w:styleId="F311576239BD423D9B56B97A34911412">
    <w:name w:val="F311576239BD423D9B56B97A34911412"/>
    <w:rsid w:val="0074677E"/>
    <w:rPr>
      <w:rFonts w:eastAsiaTheme="minorHAnsi"/>
      <w:lang w:eastAsia="en-US"/>
    </w:rPr>
  </w:style>
  <w:style w:type="paragraph" w:customStyle="1" w:styleId="8170A6F1FD9C43C496D84906A96EC6031">
    <w:name w:val="8170A6F1FD9C43C496D84906A96EC6031"/>
    <w:rsid w:val="0074677E"/>
    <w:rPr>
      <w:rFonts w:eastAsiaTheme="minorHAnsi"/>
      <w:lang w:eastAsia="en-US"/>
    </w:rPr>
  </w:style>
  <w:style w:type="paragraph" w:customStyle="1" w:styleId="F311576239BD423D9B56B97A349114121">
    <w:name w:val="F311576239BD423D9B56B97A349114121"/>
    <w:rsid w:val="0074677E"/>
    <w:rPr>
      <w:rFonts w:eastAsiaTheme="minorHAnsi"/>
      <w:lang w:eastAsia="en-US"/>
    </w:rPr>
  </w:style>
  <w:style w:type="paragraph" w:customStyle="1" w:styleId="22AB06CC60A1485F85E8369098EAFCFE">
    <w:name w:val="22AB06CC60A1485F85E8369098EAFCFE"/>
    <w:rsid w:val="0074677E"/>
    <w:rPr>
      <w:rFonts w:eastAsiaTheme="minorHAnsi"/>
      <w:lang w:eastAsia="en-US"/>
    </w:rPr>
  </w:style>
  <w:style w:type="paragraph" w:customStyle="1" w:styleId="8272553193C74E3CA0D800E4E280C8E9">
    <w:name w:val="8272553193C74E3CA0D800E4E280C8E9"/>
    <w:rsid w:val="0074677E"/>
    <w:rPr>
      <w:rFonts w:eastAsiaTheme="minorHAnsi"/>
      <w:lang w:eastAsia="en-US"/>
    </w:rPr>
  </w:style>
  <w:style w:type="paragraph" w:customStyle="1" w:styleId="ACE5A709ACD7435F831E8B3DDDD37315">
    <w:name w:val="ACE5A709ACD7435F831E8B3DDDD37315"/>
    <w:rsid w:val="0074677E"/>
    <w:pPr>
      <w:ind w:left="720"/>
      <w:contextualSpacing/>
    </w:pPr>
    <w:rPr>
      <w:rFonts w:eastAsiaTheme="minorHAnsi"/>
      <w:lang w:eastAsia="en-US"/>
    </w:rPr>
  </w:style>
  <w:style w:type="paragraph" w:customStyle="1" w:styleId="8170A6F1FD9C43C496D84906A96EC6032">
    <w:name w:val="8170A6F1FD9C43C496D84906A96EC6032"/>
    <w:rsid w:val="0074677E"/>
    <w:rPr>
      <w:rFonts w:eastAsiaTheme="minorHAnsi"/>
      <w:lang w:eastAsia="en-US"/>
    </w:rPr>
  </w:style>
  <w:style w:type="paragraph" w:customStyle="1" w:styleId="22AB06CC60A1485F85E8369098EAFCFE1">
    <w:name w:val="22AB06CC60A1485F85E8369098EAFCFE1"/>
    <w:rsid w:val="0074677E"/>
    <w:rPr>
      <w:rFonts w:eastAsiaTheme="minorHAnsi"/>
      <w:lang w:eastAsia="en-US"/>
    </w:rPr>
  </w:style>
  <w:style w:type="paragraph" w:customStyle="1" w:styleId="8272553193C74E3CA0D800E4E280C8E91">
    <w:name w:val="8272553193C74E3CA0D800E4E280C8E91"/>
    <w:rsid w:val="0074677E"/>
    <w:rPr>
      <w:rFonts w:eastAsiaTheme="minorHAnsi"/>
      <w:lang w:eastAsia="en-US"/>
    </w:rPr>
  </w:style>
  <w:style w:type="paragraph" w:customStyle="1" w:styleId="ACE5A709ACD7435F831E8B3DDDD373151">
    <w:name w:val="ACE5A709ACD7435F831E8B3DDDD373151"/>
    <w:rsid w:val="0074677E"/>
    <w:pPr>
      <w:ind w:left="720"/>
      <w:contextualSpacing/>
    </w:pPr>
    <w:rPr>
      <w:rFonts w:eastAsiaTheme="minorHAnsi"/>
      <w:lang w:eastAsia="en-US"/>
    </w:rPr>
  </w:style>
  <w:style w:type="paragraph" w:customStyle="1" w:styleId="AE4658E489DD4E1AA7E5D03DC45B4C99">
    <w:name w:val="AE4658E489DD4E1AA7E5D03DC45B4C99"/>
    <w:rsid w:val="0074677E"/>
    <w:pPr>
      <w:ind w:left="720"/>
      <w:contextualSpacing/>
    </w:pPr>
    <w:rPr>
      <w:rFonts w:eastAsiaTheme="minorHAnsi"/>
      <w:lang w:eastAsia="en-US"/>
    </w:rPr>
  </w:style>
  <w:style w:type="paragraph" w:customStyle="1" w:styleId="A7A07D9C907945788255FC87AEF2EABE">
    <w:name w:val="A7A07D9C907945788255FC87AEF2EABE"/>
    <w:rsid w:val="0074677E"/>
    <w:pPr>
      <w:ind w:left="720"/>
      <w:contextualSpacing/>
    </w:pPr>
    <w:rPr>
      <w:rFonts w:eastAsiaTheme="minorHAnsi"/>
      <w:lang w:eastAsia="en-US"/>
    </w:rPr>
  </w:style>
  <w:style w:type="paragraph" w:customStyle="1" w:styleId="EAF00480EBDD482AADE20FC4ED674D58">
    <w:name w:val="EAF00480EBDD482AADE20FC4ED674D58"/>
    <w:rsid w:val="0074677E"/>
    <w:pPr>
      <w:ind w:left="720"/>
      <w:contextualSpacing/>
    </w:pPr>
    <w:rPr>
      <w:rFonts w:eastAsiaTheme="minorHAnsi"/>
      <w:lang w:eastAsia="en-US"/>
    </w:rPr>
  </w:style>
  <w:style w:type="paragraph" w:customStyle="1" w:styleId="B52D02EE6A3E4F6B954F4B1B51CC8D8A">
    <w:name w:val="B52D02EE6A3E4F6B954F4B1B51CC8D8A"/>
    <w:rsid w:val="0074677E"/>
    <w:pPr>
      <w:ind w:left="720"/>
      <w:contextualSpacing/>
    </w:pPr>
    <w:rPr>
      <w:rFonts w:eastAsiaTheme="minorHAnsi"/>
      <w:lang w:eastAsia="en-US"/>
    </w:rPr>
  </w:style>
  <w:style w:type="paragraph" w:customStyle="1" w:styleId="5318640D6C2045319DCC4F6492A8B999">
    <w:name w:val="5318640D6C2045319DCC4F6492A8B999"/>
    <w:rsid w:val="0074677E"/>
    <w:pPr>
      <w:ind w:left="720"/>
      <w:contextualSpacing/>
    </w:pPr>
    <w:rPr>
      <w:rFonts w:eastAsiaTheme="minorHAnsi"/>
      <w:lang w:eastAsia="en-US"/>
    </w:rPr>
  </w:style>
  <w:style w:type="paragraph" w:customStyle="1" w:styleId="F7EC71FE08534F4DBAD9A14F63CE5D0B">
    <w:name w:val="F7EC71FE08534F4DBAD9A14F63CE5D0B"/>
    <w:rsid w:val="0074677E"/>
    <w:pPr>
      <w:ind w:left="720"/>
      <w:contextualSpacing/>
    </w:pPr>
    <w:rPr>
      <w:rFonts w:eastAsiaTheme="minorHAnsi"/>
      <w:lang w:eastAsia="en-US"/>
    </w:rPr>
  </w:style>
  <w:style w:type="paragraph" w:customStyle="1" w:styleId="0CB72F4498CF470ABD05A28D092FEBC2">
    <w:name w:val="0CB72F4498CF470ABD05A28D092FEBC2"/>
    <w:rsid w:val="0074677E"/>
    <w:rPr>
      <w:rFonts w:eastAsiaTheme="minorHAnsi"/>
      <w:lang w:eastAsia="en-US"/>
    </w:rPr>
  </w:style>
  <w:style w:type="paragraph" w:customStyle="1" w:styleId="928BED7B6F5B45FAB6A922E02F98D5B8">
    <w:name w:val="928BED7B6F5B45FAB6A922E02F98D5B8"/>
    <w:rsid w:val="0074677E"/>
    <w:rPr>
      <w:rFonts w:eastAsiaTheme="minorHAnsi"/>
      <w:lang w:eastAsia="en-US"/>
    </w:rPr>
  </w:style>
  <w:style w:type="paragraph" w:customStyle="1" w:styleId="2D33761E02174B5A854FE7CDD076FCA7">
    <w:name w:val="2D33761E02174B5A854FE7CDD076FCA7"/>
    <w:rsid w:val="0074677E"/>
    <w:rPr>
      <w:rFonts w:eastAsiaTheme="minorHAnsi"/>
      <w:lang w:eastAsia="en-US"/>
    </w:rPr>
  </w:style>
  <w:style w:type="paragraph" w:customStyle="1" w:styleId="32F58167869A4FEFB8FCA147DB95B47D">
    <w:name w:val="32F58167869A4FEFB8FCA147DB95B47D"/>
    <w:rsid w:val="00C95720"/>
    <w:rPr>
      <w:rFonts w:eastAsiaTheme="minorHAnsi"/>
      <w:lang w:eastAsia="en-US"/>
    </w:rPr>
  </w:style>
  <w:style w:type="paragraph" w:customStyle="1" w:styleId="8170A6F1FD9C43C496D84906A96EC6033">
    <w:name w:val="8170A6F1FD9C43C496D84906A96EC6033"/>
    <w:rsid w:val="00C95720"/>
    <w:rPr>
      <w:rFonts w:eastAsiaTheme="minorHAnsi"/>
      <w:lang w:eastAsia="en-US"/>
    </w:rPr>
  </w:style>
  <w:style w:type="paragraph" w:customStyle="1" w:styleId="22AB06CC60A1485F85E8369098EAFCFE2">
    <w:name w:val="22AB06CC60A1485F85E8369098EAFCFE2"/>
    <w:rsid w:val="00C95720"/>
    <w:rPr>
      <w:rFonts w:eastAsiaTheme="minorHAnsi"/>
      <w:lang w:eastAsia="en-US"/>
    </w:rPr>
  </w:style>
  <w:style w:type="paragraph" w:customStyle="1" w:styleId="8272553193C74E3CA0D800E4E280C8E92">
    <w:name w:val="8272553193C74E3CA0D800E4E280C8E92"/>
    <w:rsid w:val="00C95720"/>
    <w:rPr>
      <w:rFonts w:eastAsiaTheme="minorHAnsi"/>
      <w:lang w:eastAsia="en-US"/>
    </w:rPr>
  </w:style>
  <w:style w:type="paragraph" w:customStyle="1" w:styleId="ACE5A709ACD7435F831E8B3DDDD373152">
    <w:name w:val="ACE5A709ACD7435F831E8B3DDDD37315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AE4658E489DD4E1AA7E5D03DC45B4C991">
    <w:name w:val="AE4658E489DD4E1AA7E5D03DC45B4C991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A7A07D9C907945788255FC87AEF2EABE1">
    <w:name w:val="A7A07D9C907945788255FC87AEF2EABE1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AF00480EBDD482AADE20FC4ED674D581">
    <w:name w:val="EAF00480EBDD482AADE20FC4ED674D581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B52D02EE6A3E4F6B954F4B1B51CC8D8A1">
    <w:name w:val="B52D02EE6A3E4F6B954F4B1B51CC8D8A1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5318640D6C2045319DCC4F6492A8B9991">
    <w:name w:val="5318640D6C2045319DCC4F6492A8B9991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F7EC71FE08534F4DBAD9A14F63CE5D0B1">
    <w:name w:val="F7EC71FE08534F4DBAD9A14F63CE5D0B1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0CB72F4498CF470ABD05A28D092FEBC21">
    <w:name w:val="0CB72F4498CF470ABD05A28D092FEBC21"/>
    <w:rsid w:val="00C95720"/>
    <w:rPr>
      <w:rFonts w:eastAsiaTheme="minorHAnsi"/>
      <w:lang w:eastAsia="en-US"/>
    </w:rPr>
  </w:style>
  <w:style w:type="paragraph" w:customStyle="1" w:styleId="928BED7B6F5B45FAB6A922E02F98D5B81">
    <w:name w:val="928BED7B6F5B45FAB6A922E02F98D5B81"/>
    <w:rsid w:val="00C95720"/>
    <w:rPr>
      <w:rFonts w:eastAsiaTheme="minorHAnsi"/>
      <w:lang w:eastAsia="en-US"/>
    </w:rPr>
  </w:style>
  <w:style w:type="paragraph" w:customStyle="1" w:styleId="2D33761E02174B5A854FE7CDD076FCA71">
    <w:name w:val="2D33761E02174B5A854FE7CDD076FCA71"/>
    <w:rsid w:val="00C95720"/>
    <w:rPr>
      <w:rFonts w:eastAsiaTheme="minorHAnsi"/>
      <w:lang w:eastAsia="en-US"/>
    </w:rPr>
  </w:style>
  <w:style w:type="paragraph" w:customStyle="1" w:styleId="32F58167869A4FEFB8FCA147DB95B47D1">
    <w:name w:val="32F58167869A4FEFB8FCA147DB95B47D1"/>
    <w:rsid w:val="00C95720"/>
    <w:rPr>
      <w:rFonts w:eastAsiaTheme="minorHAnsi"/>
      <w:lang w:eastAsia="en-US"/>
    </w:rPr>
  </w:style>
  <w:style w:type="paragraph" w:customStyle="1" w:styleId="8170A6F1FD9C43C496D84906A96EC6034">
    <w:name w:val="8170A6F1FD9C43C496D84906A96EC6034"/>
    <w:rsid w:val="00C95720"/>
    <w:rPr>
      <w:rFonts w:eastAsiaTheme="minorHAnsi"/>
      <w:lang w:eastAsia="en-US"/>
    </w:rPr>
  </w:style>
  <w:style w:type="paragraph" w:customStyle="1" w:styleId="22AB06CC60A1485F85E8369098EAFCFE3">
    <w:name w:val="22AB06CC60A1485F85E8369098EAFCFE3"/>
    <w:rsid w:val="00C95720"/>
    <w:rPr>
      <w:rFonts w:eastAsiaTheme="minorHAnsi"/>
      <w:lang w:eastAsia="en-US"/>
    </w:rPr>
  </w:style>
  <w:style w:type="paragraph" w:customStyle="1" w:styleId="8272553193C74E3CA0D800E4E280C8E93">
    <w:name w:val="8272553193C74E3CA0D800E4E280C8E93"/>
    <w:rsid w:val="00C95720"/>
    <w:rPr>
      <w:rFonts w:eastAsiaTheme="minorHAnsi"/>
      <w:lang w:eastAsia="en-US"/>
    </w:rPr>
  </w:style>
  <w:style w:type="paragraph" w:customStyle="1" w:styleId="ACE5A709ACD7435F831E8B3DDDD373153">
    <w:name w:val="ACE5A709ACD7435F831E8B3DDDD37315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AE4658E489DD4E1AA7E5D03DC45B4C992">
    <w:name w:val="AE4658E489DD4E1AA7E5D03DC45B4C99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A7A07D9C907945788255FC87AEF2EABE2">
    <w:name w:val="A7A07D9C907945788255FC87AEF2EABE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AF00480EBDD482AADE20FC4ED674D582">
    <w:name w:val="EAF00480EBDD482AADE20FC4ED674D58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B52D02EE6A3E4F6B954F4B1B51CC8D8A2">
    <w:name w:val="B52D02EE6A3E4F6B954F4B1B51CC8D8A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5318640D6C2045319DCC4F6492A8B9992">
    <w:name w:val="5318640D6C2045319DCC4F6492A8B999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F7EC71FE08534F4DBAD9A14F63CE5D0B2">
    <w:name w:val="F7EC71FE08534F4DBAD9A14F63CE5D0B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0CB72F4498CF470ABD05A28D092FEBC22">
    <w:name w:val="0CB72F4498CF470ABD05A28D092FEBC22"/>
    <w:rsid w:val="00C95720"/>
    <w:rPr>
      <w:rFonts w:eastAsiaTheme="minorHAnsi"/>
      <w:lang w:eastAsia="en-US"/>
    </w:rPr>
  </w:style>
  <w:style w:type="paragraph" w:customStyle="1" w:styleId="928BED7B6F5B45FAB6A922E02F98D5B82">
    <w:name w:val="928BED7B6F5B45FAB6A922E02F98D5B82"/>
    <w:rsid w:val="00C95720"/>
    <w:rPr>
      <w:rFonts w:eastAsiaTheme="minorHAnsi"/>
      <w:lang w:eastAsia="en-US"/>
    </w:rPr>
  </w:style>
  <w:style w:type="paragraph" w:customStyle="1" w:styleId="2D33761E02174B5A854FE7CDD076FCA72">
    <w:name w:val="2D33761E02174B5A854FE7CDD076FCA72"/>
    <w:rsid w:val="00C95720"/>
    <w:rPr>
      <w:rFonts w:eastAsiaTheme="minorHAnsi"/>
      <w:lang w:eastAsia="en-US"/>
    </w:rPr>
  </w:style>
  <w:style w:type="paragraph" w:customStyle="1" w:styleId="32F58167869A4FEFB8FCA147DB95B47D2">
    <w:name w:val="32F58167869A4FEFB8FCA147DB95B47D2"/>
    <w:rsid w:val="00C95720"/>
    <w:rPr>
      <w:rFonts w:eastAsiaTheme="minorHAnsi"/>
      <w:lang w:eastAsia="en-US"/>
    </w:rPr>
  </w:style>
  <w:style w:type="paragraph" w:customStyle="1" w:styleId="6F12A07B320745C6A43CF3E56ECE5C43">
    <w:name w:val="6F12A07B320745C6A43CF3E56ECE5C43"/>
    <w:rsid w:val="00C95720"/>
    <w:rPr>
      <w:rFonts w:eastAsiaTheme="minorHAnsi"/>
      <w:lang w:eastAsia="en-US"/>
    </w:rPr>
  </w:style>
  <w:style w:type="paragraph" w:customStyle="1" w:styleId="8170A6F1FD9C43C496D84906A96EC6035">
    <w:name w:val="8170A6F1FD9C43C496D84906A96EC6035"/>
    <w:rsid w:val="00C95720"/>
    <w:rPr>
      <w:rFonts w:eastAsiaTheme="minorHAnsi"/>
      <w:lang w:eastAsia="en-US"/>
    </w:rPr>
  </w:style>
  <w:style w:type="paragraph" w:customStyle="1" w:styleId="32F58167869A4FEFB8FCA147DB95B47D3">
    <w:name w:val="32F58167869A4FEFB8FCA147DB95B47D3"/>
    <w:rsid w:val="00C95720"/>
    <w:rPr>
      <w:rFonts w:eastAsiaTheme="minorHAnsi"/>
      <w:lang w:eastAsia="en-US"/>
    </w:rPr>
  </w:style>
  <w:style w:type="paragraph" w:customStyle="1" w:styleId="6F12A07B320745C6A43CF3E56ECE5C431">
    <w:name w:val="6F12A07B320745C6A43CF3E56ECE5C431"/>
    <w:rsid w:val="00C95720"/>
    <w:rPr>
      <w:rFonts w:eastAsiaTheme="minorHAnsi"/>
      <w:lang w:eastAsia="en-US"/>
    </w:rPr>
  </w:style>
  <w:style w:type="paragraph" w:customStyle="1" w:styleId="8170A6F1FD9C43C496D84906A96EC6036">
    <w:name w:val="8170A6F1FD9C43C496D84906A96EC6036"/>
    <w:rsid w:val="00C95720"/>
    <w:rPr>
      <w:rFonts w:eastAsiaTheme="minorHAnsi"/>
      <w:lang w:eastAsia="en-US"/>
    </w:rPr>
  </w:style>
  <w:style w:type="paragraph" w:customStyle="1" w:styleId="8272553193C74E3CA0D800E4E280C8E94">
    <w:name w:val="8272553193C74E3CA0D800E4E280C8E94"/>
    <w:rsid w:val="00C95720"/>
    <w:rPr>
      <w:rFonts w:eastAsiaTheme="minorHAnsi"/>
      <w:lang w:eastAsia="en-US"/>
    </w:rPr>
  </w:style>
  <w:style w:type="paragraph" w:customStyle="1" w:styleId="ACE5A709ACD7435F831E8B3DDDD373154">
    <w:name w:val="ACE5A709ACD7435F831E8B3DDDD373154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AE4658E489DD4E1AA7E5D03DC45B4C993">
    <w:name w:val="AE4658E489DD4E1AA7E5D03DC45B4C99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A7A07D9C907945788255FC87AEF2EABE3">
    <w:name w:val="A7A07D9C907945788255FC87AEF2EABE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AF00480EBDD482AADE20FC4ED674D583">
    <w:name w:val="EAF00480EBDD482AADE20FC4ED674D58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B52D02EE6A3E4F6B954F4B1B51CC8D8A3">
    <w:name w:val="B52D02EE6A3E4F6B954F4B1B51CC8D8A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5318640D6C2045319DCC4F6492A8B9993">
    <w:name w:val="5318640D6C2045319DCC4F6492A8B999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F7EC71FE08534F4DBAD9A14F63CE5D0B3">
    <w:name w:val="F7EC71FE08534F4DBAD9A14F63CE5D0B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0CB72F4498CF470ABD05A28D092FEBC23">
    <w:name w:val="0CB72F4498CF470ABD05A28D092FEBC23"/>
    <w:rsid w:val="00C95720"/>
    <w:rPr>
      <w:rFonts w:eastAsiaTheme="minorHAnsi"/>
      <w:lang w:eastAsia="en-US"/>
    </w:rPr>
  </w:style>
  <w:style w:type="paragraph" w:customStyle="1" w:styleId="928BED7B6F5B45FAB6A922E02F98D5B83">
    <w:name w:val="928BED7B6F5B45FAB6A922E02F98D5B83"/>
    <w:rsid w:val="00C95720"/>
    <w:rPr>
      <w:rFonts w:eastAsiaTheme="minorHAnsi"/>
      <w:lang w:eastAsia="en-US"/>
    </w:rPr>
  </w:style>
  <w:style w:type="paragraph" w:customStyle="1" w:styleId="2D33761E02174B5A854FE7CDD076FCA73">
    <w:name w:val="2D33761E02174B5A854FE7CDD076FCA73"/>
    <w:rsid w:val="00C95720"/>
    <w:rPr>
      <w:rFonts w:eastAsiaTheme="minorHAnsi"/>
      <w:lang w:eastAsia="en-US"/>
    </w:rPr>
  </w:style>
  <w:style w:type="paragraph" w:customStyle="1" w:styleId="32F58167869A4FEFB8FCA147DB95B47D4">
    <w:name w:val="32F58167869A4FEFB8FCA147DB95B47D4"/>
    <w:rsid w:val="00C95720"/>
    <w:rPr>
      <w:rFonts w:eastAsiaTheme="minorHAnsi"/>
      <w:lang w:eastAsia="en-US"/>
    </w:rPr>
  </w:style>
  <w:style w:type="paragraph" w:customStyle="1" w:styleId="6F12A07B320745C6A43CF3E56ECE5C432">
    <w:name w:val="6F12A07B320745C6A43CF3E56ECE5C432"/>
    <w:rsid w:val="00C95720"/>
    <w:rPr>
      <w:rFonts w:eastAsiaTheme="minorHAnsi"/>
      <w:lang w:eastAsia="en-US"/>
    </w:rPr>
  </w:style>
  <w:style w:type="paragraph" w:customStyle="1" w:styleId="8170A6F1FD9C43C496D84906A96EC6037">
    <w:name w:val="8170A6F1FD9C43C496D84906A96EC6037"/>
    <w:rsid w:val="00C95720"/>
    <w:rPr>
      <w:rFonts w:eastAsiaTheme="minorHAnsi"/>
      <w:lang w:eastAsia="en-US"/>
    </w:rPr>
  </w:style>
  <w:style w:type="paragraph" w:customStyle="1" w:styleId="FFD057C71DA143158ADCDF5AB7F06956">
    <w:name w:val="FFD057C71DA143158ADCDF5AB7F06956"/>
    <w:rsid w:val="00C95720"/>
    <w:rPr>
      <w:rFonts w:eastAsiaTheme="minorHAnsi"/>
      <w:lang w:eastAsia="en-US"/>
    </w:rPr>
  </w:style>
  <w:style w:type="paragraph" w:customStyle="1" w:styleId="E13D951D69984B639E1911CB2C4C81F5">
    <w:name w:val="E13D951D69984B639E1911CB2C4C81F5"/>
    <w:rsid w:val="00C95720"/>
    <w:rPr>
      <w:rFonts w:eastAsiaTheme="minorHAnsi"/>
      <w:lang w:eastAsia="en-US"/>
    </w:rPr>
  </w:style>
  <w:style w:type="paragraph" w:customStyle="1" w:styleId="B41B0FF4016D405FAFF61DFDB195CC89">
    <w:name w:val="B41B0FF4016D405FAFF61DFDB195CC89"/>
    <w:rsid w:val="00C95720"/>
    <w:rPr>
      <w:rFonts w:eastAsiaTheme="minorHAnsi"/>
      <w:lang w:eastAsia="en-US"/>
    </w:rPr>
  </w:style>
  <w:style w:type="paragraph" w:customStyle="1" w:styleId="CE4C1B8B29FC461BA1C2C52D5E8234E2">
    <w:name w:val="CE4C1B8B29FC461BA1C2C52D5E8234E2"/>
    <w:rsid w:val="00C95720"/>
    <w:rPr>
      <w:rFonts w:eastAsiaTheme="minorHAnsi"/>
      <w:lang w:eastAsia="en-US"/>
    </w:rPr>
  </w:style>
  <w:style w:type="paragraph" w:customStyle="1" w:styleId="B41AA608F2584C7DBEBF180E93B37CA0">
    <w:name w:val="B41AA608F2584C7DBEBF180E93B37CA0"/>
    <w:rsid w:val="00C95720"/>
    <w:rPr>
      <w:rFonts w:eastAsiaTheme="minorHAnsi"/>
      <w:lang w:eastAsia="en-US"/>
    </w:rPr>
  </w:style>
  <w:style w:type="paragraph" w:customStyle="1" w:styleId="AED14F62FBD04F42BFE9C5F91F24F70D">
    <w:name w:val="AED14F62FBD04F42BFE9C5F91F24F70D"/>
    <w:rsid w:val="00C95720"/>
    <w:rPr>
      <w:rFonts w:eastAsiaTheme="minorHAnsi"/>
      <w:lang w:eastAsia="en-US"/>
    </w:rPr>
  </w:style>
  <w:style w:type="paragraph" w:customStyle="1" w:styleId="897426AC8D474521A9690F25630C907E">
    <w:name w:val="897426AC8D474521A9690F25630C907E"/>
    <w:rsid w:val="00C95720"/>
    <w:rPr>
      <w:rFonts w:eastAsiaTheme="minorHAnsi"/>
      <w:lang w:eastAsia="en-US"/>
    </w:rPr>
  </w:style>
  <w:style w:type="paragraph" w:customStyle="1" w:styleId="F1499E83F8324FD98BA60D5E24158A57">
    <w:name w:val="F1499E83F8324FD98BA60D5E24158A57"/>
    <w:rsid w:val="00C95720"/>
    <w:rPr>
      <w:rFonts w:eastAsiaTheme="minorHAnsi"/>
      <w:lang w:eastAsia="en-US"/>
    </w:rPr>
  </w:style>
  <w:style w:type="paragraph" w:customStyle="1" w:styleId="C8B211B34043423784B8307AAB1EB6C6">
    <w:name w:val="C8B211B34043423784B8307AAB1EB6C6"/>
    <w:rsid w:val="00C95720"/>
    <w:rPr>
      <w:rFonts w:eastAsiaTheme="minorHAnsi"/>
      <w:lang w:eastAsia="en-US"/>
    </w:rPr>
  </w:style>
  <w:style w:type="paragraph" w:customStyle="1" w:styleId="9B92A49853034EBE82928700CD799A62">
    <w:name w:val="9B92A49853034EBE82928700CD799A62"/>
    <w:rsid w:val="00C95720"/>
    <w:rPr>
      <w:rFonts w:eastAsiaTheme="minorHAnsi"/>
      <w:lang w:eastAsia="en-US"/>
    </w:rPr>
  </w:style>
  <w:style w:type="paragraph" w:customStyle="1" w:styleId="32F58167869A4FEFB8FCA147DB95B47D5">
    <w:name w:val="32F58167869A4FEFB8FCA147DB95B47D5"/>
    <w:rsid w:val="00C95720"/>
    <w:rPr>
      <w:rFonts w:eastAsiaTheme="minorHAnsi"/>
      <w:lang w:eastAsia="en-US"/>
    </w:rPr>
  </w:style>
  <w:style w:type="paragraph" w:customStyle="1" w:styleId="6F12A07B320745C6A43CF3E56ECE5C433">
    <w:name w:val="6F12A07B320745C6A43CF3E56ECE5C433"/>
    <w:rsid w:val="00C95720"/>
    <w:rPr>
      <w:rFonts w:eastAsiaTheme="minorHAnsi"/>
      <w:lang w:eastAsia="en-US"/>
    </w:rPr>
  </w:style>
  <w:style w:type="paragraph" w:customStyle="1" w:styleId="8170A6F1FD9C43C496D84906A96EC6038">
    <w:name w:val="8170A6F1FD9C43C496D84906A96EC6038"/>
    <w:rsid w:val="00C95720"/>
    <w:rPr>
      <w:rFonts w:eastAsiaTheme="minorHAnsi"/>
      <w:lang w:eastAsia="en-US"/>
    </w:rPr>
  </w:style>
  <w:style w:type="paragraph" w:customStyle="1" w:styleId="FFD057C71DA143158ADCDF5AB7F069561">
    <w:name w:val="FFD057C71DA143158ADCDF5AB7F069561"/>
    <w:rsid w:val="00C95720"/>
    <w:rPr>
      <w:rFonts w:eastAsiaTheme="minorHAnsi"/>
      <w:lang w:eastAsia="en-US"/>
    </w:rPr>
  </w:style>
  <w:style w:type="paragraph" w:customStyle="1" w:styleId="E13D951D69984B639E1911CB2C4C81F51">
    <w:name w:val="E13D951D69984B639E1911CB2C4C81F51"/>
    <w:rsid w:val="00C95720"/>
    <w:rPr>
      <w:rFonts w:eastAsiaTheme="minorHAnsi"/>
      <w:lang w:eastAsia="en-US"/>
    </w:rPr>
  </w:style>
  <w:style w:type="paragraph" w:customStyle="1" w:styleId="B41B0FF4016D405FAFF61DFDB195CC891">
    <w:name w:val="B41B0FF4016D405FAFF61DFDB195CC891"/>
    <w:rsid w:val="00C95720"/>
    <w:rPr>
      <w:rFonts w:eastAsiaTheme="minorHAnsi"/>
      <w:lang w:eastAsia="en-US"/>
    </w:rPr>
  </w:style>
  <w:style w:type="paragraph" w:customStyle="1" w:styleId="CE4C1B8B29FC461BA1C2C52D5E8234E21">
    <w:name w:val="CE4C1B8B29FC461BA1C2C52D5E8234E21"/>
    <w:rsid w:val="00C95720"/>
    <w:rPr>
      <w:rFonts w:eastAsiaTheme="minorHAnsi"/>
      <w:lang w:eastAsia="en-US"/>
    </w:rPr>
  </w:style>
  <w:style w:type="paragraph" w:customStyle="1" w:styleId="B41AA608F2584C7DBEBF180E93B37CA01">
    <w:name w:val="B41AA608F2584C7DBEBF180E93B37CA01"/>
    <w:rsid w:val="00C95720"/>
    <w:rPr>
      <w:rFonts w:eastAsiaTheme="minorHAnsi"/>
      <w:lang w:eastAsia="en-US"/>
    </w:rPr>
  </w:style>
  <w:style w:type="paragraph" w:customStyle="1" w:styleId="AED14F62FBD04F42BFE9C5F91F24F70D1">
    <w:name w:val="AED14F62FBD04F42BFE9C5F91F24F70D1"/>
    <w:rsid w:val="00C95720"/>
    <w:rPr>
      <w:rFonts w:eastAsiaTheme="minorHAnsi"/>
      <w:lang w:eastAsia="en-US"/>
    </w:rPr>
  </w:style>
  <w:style w:type="paragraph" w:customStyle="1" w:styleId="897426AC8D474521A9690F25630C907E1">
    <w:name w:val="897426AC8D474521A9690F25630C907E1"/>
    <w:rsid w:val="00C95720"/>
    <w:rPr>
      <w:rFonts w:eastAsiaTheme="minorHAnsi"/>
      <w:lang w:eastAsia="en-US"/>
    </w:rPr>
  </w:style>
  <w:style w:type="paragraph" w:customStyle="1" w:styleId="F1499E83F8324FD98BA60D5E24158A571">
    <w:name w:val="F1499E83F8324FD98BA60D5E24158A571"/>
    <w:rsid w:val="00C95720"/>
    <w:rPr>
      <w:rFonts w:eastAsiaTheme="minorHAnsi"/>
      <w:lang w:eastAsia="en-US"/>
    </w:rPr>
  </w:style>
  <w:style w:type="paragraph" w:customStyle="1" w:styleId="C8B211B34043423784B8307AAB1EB6C61">
    <w:name w:val="C8B211B34043423784B8307AAB1EB6C61"/>
    <w:rsid w:val="00C95720"/>
    <w:rPr>
      <w:rFonts w:eastAsiaTheme="minorHAnsi"/>
      <w:lang w:eastAsia="en-US"/>
    </w:rPr>
  </w:style>
  <w:style w:type="paragraph" w:customStyle="1" w:styleId="9B92A49853034EBE82928700CD799A621">
    <w:name w:val="9B92A49853034EBE82928700CD799A621"/>
    <w:rsid w:val="00C95720"/>
    <w:rPr>
      <w:rFonts w:eastAsiaTheme="minorHAnsi"/>
      <w:lang w:eastAsia="en-US"/>
    </w:rPr>
  </w:style>
  <w:style w:type="paragraph" w:customStyle="1" w:styleId="9F51305490F6473997A4D6E5E7F35505">
    <w:name w:val="9F51305490F6473997A4D6E5E7F35505"/>
    <w:rsid w:val="00C95720"/>
    <w:rPr>
      <w:rFonts w:eastAsiaTheme="minorHAnsi"/>
      <w:lang w:eastAsia="en-US"/>
    </w:rPr>
  </w:style>
  <w:style w:type="paragraph" w:customStyle="1" w:styleId="32F58167869A4FEFB8FCA147DB95B47D6">
    <w:name w:val="32F58167869A4FEFB8FCA147DB95B47D6"/>
    <w:rsid w:val="00C95720"/>
    <w:rPr>
      <w:rFonts w:eastAsiaTheme="minorHAnsi"/>
      <w:lang w:eastAsia="en-US"/>
    </w:rPr>
  </w:style>
  <w:style w:type="paragraph" w:customStyle="1" w:styleId="6F12A07B320745C6A43CF3E56ECE5C434">
    <w:name w:val="6F12A07B320745C6A43CF3E56ECE5C434"/>
    <w:rsid w:val="00C95720"/>
    <w:rPr>
      <w:rFonts w:eastAsiaTheme="minorHAnsi"/>
      <w:lang w:eastAsia="en-US"/>
    </w:rPr>
  </w:style>
  <w:style w:type="paragraph" w:customStyle="1" w:styleId="8170A6F1FD9C43C496D84906A96EC6039">
    <w:name w:val="8170A6F1FD9C43C496D84906A96EC6039"/>
    <w:rsid w:val="00C95720"/>
    <w:rPr>
      <w:rFonts w:eastAsiaTheme="minorHAnsi"/>
      <w:lang w:eastAsia="en-US"/>
    </w:rPr>
  </w:style>
  <w:style w:type="paragraph" w:customStyle="1" w:styleId="FFD057C71DA143158ADCDF5AB7F069562">
    <w:name w:val="FFD057C71DA143158ADCDF5AB7F069562"/>
    <w:rsid w:val="00C95720"/>
    <w:rPr>
      <w:rFonts w:eastAsiaTheme="minorHAnsi"/>
      <w:lang w:eastAsia="en-US"/>
    </w:rPr>
  </w:style>
  <w:style w:type="paragraph" w:customStyle="1" w:styleId="E13D951D69984B639E1911CB2C4C81F52">
    <w:name w:val="E13D951D69984B639E1911CB2C4C81F52"/>
    <w:rsid w:val="00C95720"/>
    <w:rPr>
      <w:rFonts w:eastAsiaTheme="minorHAnsi"/>
      <w:lang w:eastAsia="en-US"/>
    </w:rPr>
  </w:style>
  <w:style w:type="paragraph" w:customStyle="1" w:styleId="B41B0FF4016D405FAFF61DFDB195CC892">
    <w:name w:val="B41B0FF4016D405FAFF61DFDB195CC892"/>
    <w:rsid w:val="00C95720"/>
    <w:rPr>
      <w:rFonts w:eastAsiaTheme="minorHAnsi"/>
      <w:lang w:eastAsia="en-US"/>
    </w:rPr>
  </w:style>
  <w:style w:type="paragraph" w:customStyle="1" w:styleId="CE4C1B8B29FC461BA1C2C52D5E8234E22">
    <w:name w:val="CE4C1B8B29FC461BA1C2C52D5E8234E22"/>
    <w:rsid w:val="00C95720"/>
    <w:rPr>
      <w:rFonts w:eastAsiaTheme="minorHAnsi"/>
      <w:lang w:eastAsia="en-US"/>
    </w:rPr>
  </w:style>
  <w:style w:type="paragraph" w:customStyle="1" w:styleId="B41AA608F2584C7DBEBF180E93B37CA02">
    <w:name w:val="B41AA608F2584C7DBEBF180E93B37CA02"/>
    <w:rsid w:val="00C95720"/>
    <w:rPr>
      <w:rFonts w:eastAsiaTheme="minorHAnsi"/>
      <w:lang w:eastAsia="en-US"/>
    </w:rPr>
  </w:style>
  <w:style w:type="paragraph" w:customStyle="1" w:styleId="AED14F62FBD04F42BFE9C5F91F24F70D2">
    <w:name w:val="AED14F62FBD04F42BFE9C5F91F24F70D2"/>
    <w:rsid w:val="00C95720"/>
    <w:rPr>
      <w:rFonts w:eastAsiaTheme="minorHAnsi"/>
      <w:lang w:eastAsia="en-US"/>
    </w:rPr>
  </w:style>
  <w:style w:type="paragraph" w:customStyle="1" w:styleId="897426AC8D474521A9690F25630C907E2">
    <w:name w:val="897426AC8D474521A9690F25630C907E2"/>
    <w:rsid w:val="00C95720"/>
    <w:rPr>
      <w:rFonts w:eastAsiaTheme="minorHAnsi"/>
      <w:lang w:eastAsia="en-US"/>
    </w:rPr>
  </w:style>
  <w:style w:type="paragraph" w:customStyle="1" w:styleId="F1499E83F8324FD98BA60D5E24158A572">
    <w:name w:val="F1499E83F8324FD98BA60D5E24158A572"/>
    <w:rsid w:val="00C95720"/>
    <w:rPr>
      <w:rFonts w:eastAsiaTheme="minorHAnsi"/>
      <w:lang w:eastAsia="en-US"/>
    </w:rPr>
  </w:style>
  <w:style w:type="paragraph" w:customStyle="1" w:styleId="C8B211B34043423784B8307AAB1EB6C62">
    <w:name w:val="C8B211B34043423784B8307AAB1EB6C62"/>
    <w:rsid w:val="00C95720"/>
    <w:rPr>
      <w:rFonts w:eastAsiaTheme="minorHAnsi"/>
      <w:lang w:eastAsia="en-US"/>
    </w:rPr>
  </w:style>
  <w:style w:type="paragraph" w:customStyle="1" w:styleId="9B92A49853034EBE82928700CD799A622">
    <w:name w:val="9B92A49853034EBE82928700CD799A622"/>
    <w:rsid w:val="00C95720"/>
    <w:rPr>
      <w:rFonts w:eastAsiaTheme="minorHAnsi"/>
      <w:lang w:eastAsia="en-US"/>
    </w:rPr>
  </w:style>
  <w:style w:type="paragraph" w:customStyle="1" w:styleId="9F51305490F6473997A4D6E5E7F355051">
    <w:name w:val="9F51305490F6473997A4D6E5E7F355051"/>
    <w:rsid w:val="00C95720"/>
    <w:rPr>
      <w:rFonts w:eastAsiaTheme="minorHAnsi"/>
      <w:lang w:eastAsia="en-US"/>
    </w:rPr>
  </w:style>
  <w:style w:type="paragraph" w:customStyle="1" w:styleId="265F81670CED4FF2969F6B44D3303C9A">
    <w:name w:val="265F81670CED4FF2969F6B44D3303C9A"/>
    <w:rsid w:val="00C95720"/>
    <w:rPr>
      <w:rFonts w:eastAsiaTheme="minorHAnsi"/>
      <w:lang w:eastAsia="en-US"/>
    </w:rPr>
  </w:style>
  <w:style w:type="paragraph" w:customStyle="1" w:styleId="32F58167869A4FEFB8FCA147DB95B47D7">
    <w:name w:val="32F58167869A4FEFB8FCA147DB95B47D7"/>
    <w:rsid w:val="00C95720"/>
    <w:rPr>
      <w:rFonts w:eastAsiaTheme="minorHAnsi"/>
      <w:lang w:eastAsia="en-US"/>
    </w:rPr>
  </w:style>
  <w:style w:type="paragraph" w:customStyle="1" w:styleId="6F12A07B320745C6A43CF3E56ECE5C435">
    <w:name w:val="6F12A07B320745C6A43CF3E56ECE5C435"/>
    <w:rsid w:val="00C95720"/>
    <w:rPr>
      <w:rFonts w:eastAsiaTheme="minorHAnsi"/>
      <w:lang w:eastAsia="en-US"/>
    </w:rPr>
  </w:style>
  <w:style w:type="paragraph" w:customStyle="1" w:styleId="8170A6F1FD9C43C496D84906A96EC60310">
    <w:name w:val="8170A6F1FD9C43C496D84906A96EC60310"/>
    <w:rsid w:val="00C95720"/>
    <w:rPr>
      <w:rFonts w:eastAsiaTheme="minorHAnsi"/>
      <w:lang w:eastAsia="en-US"/>
    </w:rPr>
  </w:style>
  <w:style w:type="paragraph" w:customStyle="1" w:styleId="FFD057C71DA143158ADCDF5AB7F069563">
    <w:name w:val="FFD057C71DA143158ADCDF5AB7F069563"/>
    <w:rsid w:val="00C95720"/>
    <w:rPr>
      <w:rFonts w:eastAsiaTheme="minorHAnsi"/>
      <w:lang w:eastAsia="en-US"/>
    </w:rPr>
  </w:style>
  <w:style w:type="paragraph" w:customStyle="1" w:styleId="E13D951D69984B639E1911CB2C4C81F53">
    <w:name w:val="E13D951D69984B639E1911CB2C4C81F53"/>
    <w:rsid w:val="00C95720"/>
    <w:rPr>
      <w:rFonts w:eastAsiaTheme="minorHAnsi"/>
      <w:lang w:eastAsia="en-US"/>
    </w:rPr>
  </w:style>
  <w:style w:type="paragraph" w:customStyle="1" w:styleId="B41B0FF4016D405FAFF61DFDB195CC893">
    <w:name w:val="B41B0FF4016D405FAFF61DFDB195CC893"/>
    <w:rsid w:val="00C95720"/>
    <w:rPr>
      <w:rFonts w:eastAsiaTheme="minorHAnsi"/>
      <w:lang w:eastAsia="en-US"/>
    </w:rPr>
  </w:style>
  <w:style w:type="paragraph" w:customStyle="1" w:styleId="CE4C1B8B29FC461BA1C2C52D5E8234E23">
    <w:name w:val="CE4C1B8B29FC461BA1C2C52D5E8234E23"/>
    <w:rsid w:val="00C95720"/>
    <w:rPr>
      <w:rFonts w:eastAsiaTheme="minorHAnsi"/>
      <w:lang w:eastAsia="en-US"/>
    </w:rPr>
  </w:style>
  <w:style w:type="paragraph" w:customStyle="1" w:styleId="B41AA608F2584C7DBEBF180E93B37CA03">
    <w:name w:val="B41AA608F2584C7DBEBF180E93B37CA03"/>
    <w:rsid w:val="00C95720"/>
    <w:rPr>
      <w:rFonts w:eastAsiaTheme="minorHAnsi"/>
      <w:lang w:eastAsia="en-US"/>
    </w:rPr>
  </w:style>
  <w:style w:type="paragraph" w:customStyle="1" w:styleId="AED14F62FBD04F42BFE9C5F91F24F70D3">
    <w:name w:val="AED14F62FBD04F42BFE9C5F91F24F70D3"/>
    <w:rsid w:val="00C95720"/>
    <w:rPr>
      <w:rFonts w:eastAsiaTheme="minorHAnsi"/>
      <w:lang w:eastAsia="en-US"/>
    </w:rPr>
  </w:style>
  <w:style w:type="paragraph" w:customStyle="1" w:styleId="897426AC8D474521A9690F25630C907E3">
    <w:name w:val="897426AC8D474521A9690F25630C907E3"/>
    <w:rsid w:val="00C95720"/>
    <w:rPr>
      <w:rFonts w:eastAsiaTheme="minorHAnsi"/>
      <w:lang w:eastAsia="en-US"/>
    </w:rPr>
  </w:style>
  <w:style w:type="paragraph" w:customStyle="1" w:styleId="F1499E83F8324FD98BA60D5E24158A573">
    <w:name w:val="F1499E83F8324FD98BA60D5E24158A573"/>
    <w:rsid w:val="00C95720"/>
    <w:rPr>
      <w:rFonts w:eastAsiaTheme="minorHAnsi"/>
      <w:lang w:eastAsia="en-US"/>
    </w:rPr>
  </w:style>
  <w:style w:type="paragraph" w:customStyle="1" w:styleId="C8B211B34043423784B8307AAB1EB6C63">
    <w:name w:val="C8B211B34043423784B8307AAB1EB6C63"/>
    <w:rsid w:val="00C95720"/>
    <w:rPr>
      <w:rFonts w:eastAsiaTheme="minorHAnsi"/>
      <w:lang w:eastAsia="en-US"/>
    </w:rPr>
  </w:style>
  <w:style w:type="paragraph" w:customStyle="1" w:styleId="9B92A49853034EBE82928700CD799A623">
    <w:name w:val="9B92A49853034EBE82928700CD799A623"/>
    <w:rsid w:val="00C95720"/>
    <w:rPr>
      <w:rFonts w:eastAsiaTheme="minorHAnsi"/>
      <w:lang w:eastAsia="en-US"/>
    </w:rPr>
  </w:style>
  <w:style w:type="paragraph" w:customStyle="1" w:styleId="9F51305490F6473997A4D6E5E7F355052">
    <w:name w:val="9F51305490F6473997A4D6E5E7F355052"/>
    <w:rsid w:val="00C95720"/>
    <w:rPr>
      <w:rFonts w:eastAsiaTheme="minorHAnsi"/>
      <w:lang w:eastAsia="en-US"/>
    </w:rPr>
  </w:style>
  <w:style w:type="paragraph" w:customStyle="1" w:styleId="265F81670CED4FF2969F6B44D3303C9A1">
    <w:name w:val="265F81670CED4FF2969F6B44D3303C9A1"/>
    <w:rsid w:val="00C95720"/>
    <w:rPr>
      <w:rFonts w:eastAsiaTheme="minorHAnsi"/>
      <w:lang w:eastAsia="en-US"/>
    </w:rPr>
  </w:style>
  <w:style w:type="paragraph" w:customStyle="1" w:styleId="5CFB533042504F62B085A675392A7B3A">
    <w:name w:val="5CFB533042504F62B085A675392A7B3A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9D7A095F68145FABD8AB5C6205A043F">
    <w:name w:val="E9D7A095F68145FABD8AB5C6205A043F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6B20A25D8234CE4BCC1AF41C44970C7">
    <w:name w:val="E6B20A25D8234CE4BCC1AF41C44970C7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AD565266AC224DE38DC02D0168F92114">
    <w:name w:val="AD565266AC224DE38DC02D0168F92114"/>
    <w:rsid w:val="00C95720"/>
  </w:style>
  <w:style w:type="paragraph" w:customStyle="1" w:styleId="32F58167869A4FEFB8FCA147DB95B47D8">
    <w:name w:val="32F58167869A4FEFB8FCA147DB95B47D8"/>
    <w:rsid w:val="00C95720"/>
    <w:rPr>
      <w:rFonts w:eastAsiaTheme="minorHAnsi"/>
      <w:lang w:eastAsia="en-US"/>
    </w:rPr>
  </w:style>
  <w:style w:type="paragraph" w:customStyle="1" w:styleId="6F12A07B320745C6A43CF3E56ECE5C436">
    <w:name w:val="6F12A07B320745C6A43CF3E56ECE5C436"/>
    <w:rsid w:val="00C95720"/>
    <w:rPr>
      <w:rFonts w:eastAsiaTheme="minorHAnsi"/>
      <w:lang w:eastAsia="en-US"/>
    </w:rPr>
  </w:style>
  <w:style w:type="paragraph" w:customStyle="1" w:styleId="8170A6F1FD9C43C496D84906A96EC60311">
    <w:name w:val="8170A6F1FD9C43C496D84906A96EC60311"/>
    <w:rsid w:val="00C95720"/>
    <w:rPr>
      <w:rFonts w:eastAsiaTheme="minorHAnsi"/>
      <w:lang w:eastAsia="en-US"/>
    </w:rPr>
  </w:style>
  <w:style w:type="paragraph" w:customStyle="1" w:styleId="AD565266AC224DE38DC02D0168F921141">
    <w:name w:val="AD565266AC224DE38DC02D0168F921141"/>
    <w:rsid w:val="00C95720"/>
    <w:rPr>
      <w:rFonts w:eastAsiaTheme="minorHAnsi"/>
      <w:lang w:eastAsia="en-US"/>
    </w:rPr>
  </w:style>
  <w:style w:type="paragraph" w:customStyle="1" w:styleId="FFD057C71DA143158ADCDF5AB7F069564">
    <w:name w:val="FFD057C71DA143158ADCDF5AB7F069564"/>
    <w:rsid w:val="00C95720"/>
    <w:rPr>
      <w:rFonts w:eastAsiaTheme="minorHAnsi"/>
      <w:lang w:eastAsia="en-US"/>
    </w:rPr>
  </w:style>
  <w:style w:type="paragraph" w:customStyle="1" w:styleId="E13D951D69984B639E1911CB2C4C81F54">
    <w:name w:val="E13D951D69984B639E1911CB2C4C81F54"/>
    <w:rsid w:val="00C95720"/>
    <w:rPr>
      <w:rFonts w:eastAsiaTheme="minorHAnsi"/>
      <w:lang w:eastAsia="en-US"/>
    </w:rPr>
  </w:style>
  <w:style w:type="paragraph" w:customStyle="1" w:styleId="B41B0FF4016D405FAFF61DFDB195CC894">
    <w:name w:val="B41B0FF4016D405FAFF61DFDB195CC894"/>
    <w:rsid w:val="00C95720"/>
    <w:rPr>
      <w:rFonts w:eastAsiaTheme="minorHAnsi"/>
      <w:lang w:eastAsia="en-US"/>
    </w:rPr>
  </w:style>
  <w:style w:type="paragraph" w:customStyle="1" w:styleId="043BED53218B4428911CC6542F049F4F">
    <w:name w:val="043BED53218B4428911CC6542F049F4F"/>
    <w:rsid w:val="00C95720"/>
    <w:rPr>
      <w:rFonts w:eastAsiaTheme="minorHAnsi"/>
      <w:lang w:eastAsia="en-US"/>
    </w:rPr>
  </w:style>
  <w:style w:type="paragraph" w:customStyle="1" w:styleId="921ED0B071B542D19CCB046F3D1476C6">
    <w:name w:val="921ED0B071B542D19CCB046F3D1476C6"/>
    <w:rsid w:val="00C95720"/>
    <w:rPr>
      <w:rFonts w:eastAsiaTheme="minorHAnsi"/>
      <w:lang w:eastAsia="en-US"/>
    </w:rPr>
  </w:style>
  <w:style w:type="paragraph" w:customStyle="1" w:styleId="CE4C1B8B29FC461BA1C2C52D5E8234E24">
    <w:name w:val="CE4C1B8B29FC461BA1C2C52D5E8234E24"/>
    <w:rsid w:val="00C95720"/>
    <w:rPr>
      <w:rFonts w:eastAsiaTheme="minorHAnsi"/>
      <w:lang w:eastAsia="en-US"/>
    </w:rPr>
  </w:style>
  <w:style w:type="paragraph" w:customStyle="1" w:styleId="B41AA608F2584C7DBEBF180E93B37CA04">
    <w:name w:val="B41AA608F2584C7DBEBF180E93B37CA04"/>
    <w:rsid w:val="00C95720"/>
    <w:rPr>
      <w:rFonts w:eastAsiaTheme="minorHAnsi"/>
      <w:lang w:eastAsia="en-US"/>
    </w:rPr>
  </w:style>
  <w:style w:type="paragraph" w:customStyle="1" w:styleId="897426AC8D474521A9690F25630C907E4">
    <w:name w:val="897426AC8D474521A9690F25630C907E4"/>
    <w:rsid w:val="00C95720"/>
    <w:rPr>
      <w:rFonts w:eastAsiaTheme="minorHAnsi"/>
      <w:lang w:eastAsia="en-US"/>
    </w:rPr>
  </w:style>
  <w:style w:type="paragraph" w:customStyle="1" w:styleId="F1499E83F8324FD98BA60D5E24158A574">
    <w:name w:val="F1499E83F8324FD98BA60D5E24158A574"/>
    <w:rsid w:val="00C95720"/>
    <w:rPr>
      <w:rFonts w:eastAsiaTheme="minorHAnsi"/>
      <w:lang w:eastAsia="en-US"/>
    </w:rPr>
  </w:style>
  <w:style w:type="paragraph" w:customStyle="1" w:styleId="C8B211B34043423784B8307AAB1EB6C64">
    <w:name w:val="C8B211B34043423784B8307AAB1EB6C64"/>
    <w:rsid w:val="00C95720"/>
    <w:rPr>
      <w:rFonts w:eastAsiaTheme="minorHAnsi"/>
      <w:lang w:eastAsia="en-US"/>
    </w:rPr>
  </w:style>
  <w:style w:type="paragraph" w:customStyle="1" w:styleId="9B92A49853034EBE82928700CD799A624">
    <w:name w:val="9B92A49853034EBE82928700CD799A624"/>
    <w:rsid w:val="00C95720"/>
    <w:rPr>
      <w:rFonts w:eastAsiaTheme="minorHAnsi"/>
      <w:lang w:eastAsia="en-US"/>
    </w:rPr>
  </w:style>
  <w:style w:type="paragraph" w:customStyle="1" w:styleId="9F51305490F6473997A4D6E5E7F355053">
    <w:name w:val="9F51305490F6473997A4D6E5E7F355053"/>
    <w:rsid w:val="00C95720"/>
    <w:rPr>
      <w:rFonts w:eastAsiaTheme="minorHAnsi"/>
      <w:lang w:eastAsia="en-US"/>
    </w:rPr>
  </w:style>
  <w:style w:type="paragraph" w:customStyle="1" w:styleId="265F81670CED4FF2969F6B44D3303C9A2">
    <w:name w:val="265F81670CED4FF2969F6B44D3303C9A2"/>
    <w:rsid w:val="00C95720"/>
    <w:rPr>
      <w:rFonts w:eastAsiaTheme="minorHAnsi"/>
      <w:lang w:eastAsia="en-US"/>
    </w:rPr>
  </w:style>
  <w:style w:type="paragraph" w:customStyle="1" w:styleId="5CFB533042504F62B085A675392A7B3A1">
    <w:name w:val="5CFB533042504F62B085A675392A7B3A1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9D7A095F68145FABD8AB5C6205A043F1">
    <w:name w:val="E9D7A095F68145FABD8AB5C6205A043F1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6B20A25D8234CE4BCC1AF41C44970C71">
    <w:name w:val="E6B20A25D8234CE4BCC1AF41C44970C71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BFB6C386A23D4B6BA6707CEE05A864B8">
    <w:name w:val="BFB6C386A23D4B6BA6707CEE05A864B8"/>
    <w:rsid w:val="00C95720"/>
    <w:rPr>
      <w:rFonts w:eastAsiaTheme="minorHAnsi"/>
      <w:lang w:eastAsia="en-US"/>
    </w:rPr>
  </w:style>
  <w:style w:type="paragraph" w:customStyle="1" w:styleId="A3DF61140EC6401A96753905CEA0310E">
    <w:name w:val="A3DF61140EC6401A96753905CEA0310E"/>
    <w:rsid w:val="00C95720"/>
    <w:rPr>
      <w:rFonts w:eastAsiaTheme="minorHAnsi"/>
      <w:lang w:eastAsia="en-US"/>
    </w:rPr>
  </w:style>
  <w:style w:type="paragraph" w:customStyle="1" w:styleId="2B6BA85EE2074501ADE518E155071D1B">
    <w:name w:val="2B6BA85EE2074501ADE518E155071D1B"/>
    <w:rsid w:val="00C95720"/>
    <w:rPr>
      <w:rFonts w:eastAsiaTheme="minorHAnsi"/>
      <w:lang w:eastAsia="en-US"/>
    </w:rPr>
  </w:style>
  <w:style w:type="paragraph" w:customStyle="1" w:styleId="32F58167869A4FEFB8FCA147DB95B47D9">
    <w:name w:val="32F58167869A4FEFB8FCA147DB95B47D9"/>
    <w:rsid w:val="00C95720"/>
    <w:rPr>
      <w:rFonts w:eastAsiaTheme="minorHAnsi"/>
      <w:lang w:eastAsia="en-US"/>
    </w:rPr>
  </w:style>
  <w:style w:type="paragraph" w:customStyle="1" w:styleId="6F12A07B320745C6A43CF3E56ECE5C437">
    <w:name w:val="6F12A07B320745C6A43CF3E56ECE5C437"/>
    <w:rsid w:val="00C95720"/>
    <w:rPr>
      <w:rFonts w:eastAsiaTheme="minorHAnsi"/>
      <w:lang w:eastAsia="en-US"/>
    </w:rPr>
  </w:style>
  <w:style w:type="paragraph" w:customStyle="1" w:styleId="8170A6F1FD9C43C496D84906A96EC60312">
    <w:name w:val="8170A6F1FD9C43C496D84906A96EC60312"/>
    <w:rsid w:val="00C95720"/>
    <w:rPr>
      <w:rFonts w:eastAsiaTheme="minorHAnsi"/>
      <w:lang w:eastAsia="en-US"/>
    </w:rPr>
  </w:style>
  <w:style w:type="paragraph" w:customStyle="1" w:styleId="AD565266AC224DE38DC02D0168F921142">
    <w:name w:val="AD565266AC224DE38DC02D0168F921142"/>
    <w:rsid w:val="00C95720"/>
    <w:rPr>
      <w:rFonts w:eastAsiaTheme="minorHAnsi"/>
      <w:lang w:eastAsia="en-US"/>
    </w:rPr>
  </w:style>
  <w:style w:type="paragraph" w:customStyle="1" w:styleId="FFD057C71DA143158ADCDF5AB7F069565">
    <w:name w:val="FFD057C71DA143158ADCDF5AB7F069565"/>
    <w:rsid w:val="00C95720"/>
    <w:rPr>
      <w:rFonts w:eastAsiaTheme="minorHAnsi"/>
      <w:lang w:eastAsia="en-US"/>
    </w:rPr>
  </w:style>
  <w:style w:type="paragraph" w:customStyle="1" w:styleId="E13D951D69984B639E1911CB2C4C81F55">
    <w:name w:val="E13D951D69984B639E1911CB2C4C81F55"/>
    <w:rsid w:val="00C95720"/>
    <w:rPr>
      <w:rFonts w:eastAsiaTheme="minorHAnsi"/>
      <w:lang w:eastAsia="en-US"/>
    </w:rPr>
  </w:style>
  <w:style w:type="paragraph" w:customStyle="1" w:styleId="B41B0FF4016D405FAFF61DFDB195CC895">
    <w:name w:val="B41B0FF4016D405FAFF61DFDB195CC895"/>
    <w:rsid w:val="00C95720"/>
    <w:rPr>
      <w:rFonts w:eastAsiaTheme="minorHAnsi"/>
      <w:lang w:eastAsia="en-US"/>
    </w:rPr>
  </w:style>
  <w:style w:type="paragraph" w:customStyle="1" w:styleId="043BED53218B4428911CC6542F049F4F1">
    <w:name w:val="043BED53218B4428911CC6542F049F4F1"/>
    <w:rsid w:val="00C95720"/>
    <w:rPr>
      <w:rFonts w:eastAsiaTheme="minorHAnsi"/>
      <w:lang w:eastAsia="en-US"/>
    </w:rPr>
  </w:style>
  <w:style w:type="paragraph" w:customStyle="1" w:styleId="921ED0B071B542D19CCB046F3D1476C61">
    <w:name w:val="921ED0B071B542D19CCB046F3D1476C61"/>
    <w:rsid w:val="00C95720"/>
    <w:rPr>
      <w:rFonts w:eastAsiaTheme="minorHAnsi"/>
      <w:lang w:eastAsia="en-US"/>
    </w:rPr>
  </w:style>
  <w:style w:type="paragraph" w:customStyle="1" w:styleId="CE4C1B8B29FC461BA1C2C52D5E8234E25">
    <w:name w:val="CE4C1B8B29FC461BA1C2C52D5E8234E25"/>
    <w:rsid w:val="00C95720"/>
    <w:rPr>
      <w:rFonts w:eastAsiaTheme="minorHAnsi"/>
      <w:lang w:eastAsia="en-US"/>
    </w:rPr>
  </w:style>
  <w:style w:type="paragraph" w:customStyle="1" w:styleId="B41AA608F2584C7DBEBF180E93B37CA05">
    <w:name w:val="B41AA608F2584C7DBEBF180E93B37CA05"/>
    <w:rsid w:val="00C95720"/>
    <w:rPr>
      <w:rFonts w:eastAsiaTheme="minorHAnsi"/>
      <w:lang w:eastAsia="en-US"/>
    </w:rPr>
  </w:style>
  <w:style w:type="paragraph" w:customStyle="1" w:styleId="897426AC8D474521A9690F25630C907E5">
    <w:name w:val="897426AC8D474521A9690F25630C907E5"/>
    <w:rsid w:val="00C95720"/>
    <w:rPr>
      <w:rFonts w:eastAsiaTheme="minorHAnsi"/>
      <w:lang w:eastAsia="en-US"/>
    </w:rPr>
  </w:style>
  <w:style w:type="paragraph" w:customStyle="1" w:styleId="F1499E83F8324FD98BA60D5E24158A575">
    <w:name w:val="F1499E83F8324FD98BA60D5E24158A575"/>
    <w:rsid w:val="00C95720"/>
    <w:rPr>
      <w:rFonts w:eastAsiaTheme="minorHAnsi"/>
      <w:lang w:eastAsia="en-US"/>
    </w:rPr>
  </w:style>
  <w:style w:type="paragraph" w:customStyle="1" w:styleId="C8B211B34043423784B8307AAB1EB6C65">
    <w:name w:val="C8B211B34043423784B8307AAB1EB6C65"/>
    <w:rsid w:val="00C95720"/>
    <w:rPr>
      <w:rFonts w:eastAsiaTheme="minorHAnsi"/>
      <w:lang w:eastAsia="en-US"/>
    </w:rPr>
  </w:style>
  <w:style w:type="paragraph" w:customStyle="1" w:styleId="9B92A49853034EBE82928700CD799A625">
    <w:name w:val="9B92A49853034EBE82928700CD799A625"/>
    <w:rsid w:val="00C95720"/>
    <w:rPr>
      <w:rFonts w:eastAsiaTheme="minorHAnsi"/>
      <w:lang w:eastAsia="en-US"/>
    </w:rPr>
  </w:style>
  <w:style w:type="paragraph" w:customStyle="1" w:styleId="9F51305490F6473997A4D6E5E7F355054">
    <w:name w:val="9F51305490F6473997A4D6E5E7F355054"/>
    <w:rsid w:val="00C95720"/>
    <w:rPr>
      <w:rFonts w:eastAsiaTheme="minorHAnsi"/>
      <w:lang w:eastAsia="en-US"/>
    </w:rPr>
  </w:style>
  <w:style w:type="paragraph" w:customStyle="1" w:styleId="265F81670CED4FF2969F6B44D3303C9A3">
    <w:name w:val="265F81670CED4FF2969F6B44D3303C9A3"/>
    <w:rsid w:val="00C95720"/>
    <w:rPr>
      <w:rFonts w:eastAsiaTheme="minorHAnsi"/>
      <w:lang w:eastAsia="en-US"/>
    </w:rPr>
  </w:style>
  <w:style w:type="paragraph" w:customStyle="1" w:styleId="5CFB533042504F62B085A675392A7B3A2">
    <w:name w:val="5CFB533042504F62B085A675392A7B3A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9D7A095F68145FABD8AB5C6205A043F2">
    <w:name w:val="E9D7A095F68145FABD8AB5C6205A043F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6B20A25D8234CE4BCC1AF41C44970C72">
    <w:name w:val="E6B20A25D8234CE4BCC1AF41C44970C72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BFB6C386A23D4B6BA6707CEE05A864B81">
    <w:name w:val="BFB6C386A23D4B6BA6707CEE05A864B81"/>
    <w:rsid w:val="00C95720"/>
    <w:rPr>
      <w:rFonts w:eastAsiaTheme="minorHAnsi"/>
      <w:lang w:eastAsia="en-US"/>
    </w:rPr>
  </w:style>
  <w:style w:type="paragraph" w:customStyle="1" w:styleId="A3DF61140EC6401A96753905CEA0310E1">
    <w:name w:val="A3DF61140EC6401A96753905CEA0310E1"/>
    <w:rsid w:val="00C95720"/>
    <w:rPr>
      <w:rFonts w:eastAsiaTheme="minorHAnsi"/>
      <w:lang w:eastAsia="en-US"/>
    </w:rPr>
  </w:style>
  <w:style w:type="paragraph" w:customStyle="1" w:styleId="2B6BA85EE2074501ADE518E155071D1B1">
    <w:name w:val="2B6BA85EE2074501ADE518E155071D1B1"/>
    <w:rsid w:val="00C95720"/>
    <w:rPr>
      <w:rFonts w:eastAsiaTheme="minorHAnsi"/>
      <w:lang w:eastAsia="en-US"/>
    </w:rPr>
  </w:style>
  <w:style w:type="paragraph" w:customStyle="1" w:styleId="32F58167869A4FEFB8FCA147DB95B47D10">
    <w:name w:val="32F58167869A4FEFB8FCA147DB95B47D10"/>
    <w:rsid w:val="00C95720"/>
    <w:rPr>
      <w:rFonts w:eastAsiaTheme="minorHAnsi"/>
      <w:lang w:eastAsia="en-US"/>
    </w:rPr>
  </w:style>
  <w:style w:type="paragraph" w:customStyle="1" w:styleId="6F12A07B320745C6A43CF3E56ECE5C438">
    <w:name w:val="6F12A07B320745C6A43CF3E56ECE5C438"/>
    <w:rsid w:val="00C95720"/>
    <w:rPr>
      <w:rFonts w:eastAsiaTheme="minorHAnsi"/>
      <w:lang w:eastAsia="en-US"/>
    </w:rPr>
  </w:style>
  <w:style w:type="paragraph" w:customStyle="1" w:styleId="8170A6F1FD9C43C496D84906A96EC60313">
    <w:name w:val="8170A6F1FD9C43C496D84906A96EC60313"/>
    <w:rsid w:val="00C95720"/>
    <w:rPr>
      <w:rFonts w:eastAsiaTheme="minorHAnsi"/>
      <w:lang w:eastAsia="en-US"/>
    </w:rPr>
  </w:style>
  <w:style w:type="paragraph" w:customStyle="1" w:styleId="F311576239BD423D9B56B97A349114122">
    <w:name w:val="F311576239BD423D9B56B97A349114122"/>
    <w:rsid w:val="00C95720"/>
    <w:rPr>
      <w:rFonts w:eastAsiaTheme="minorHAnsi"/>
      <w:lang w:eastAsia="en-US"/>
    </w:rPr>
  </w:style>
  <w:style w:type="paragraph" w:customStyle="1" w:styleId="AD565266AC224DE38DC02D0168F921143">
    <w:name w:val="AD565266AC224DE38DC02D0168F921143"/>
    <w:rsid w:val="00C95720"/>
    <w:rPr>
      <w:rFonts w:eastAsiaTheme="minorHAnsi"/>
      <w:lang w:eastAsia="en-US"/>
    </w:rPr>
  </w:style>
  <w:style w:type="paragraph" w:customStyle="1" w:styleId="FFD057C71DA143158ADCDF5AB7F069566">
    <w:name w:val="FFD057C71DA143158ADCDF5AB7F069566"/>
    <w:rsid w:val="00C95720"/>
    <w:rPr>
      <w:rFonts w:eastAsiaTheme="minorHAnsi"/>
      <w:lang w:eastAsia="en-US"/>
    </w:rPr>
  </w:style>
  <w:style w:type="paragraph" w:customStyle="1" w:styleId="E13D951D69984B639E1911CB2C4C81F56">
    <w:name w:val="E13D951D69984B639E1911CB2C4C81F56"/>
    <w:rsid w:val="00C95720"/>
    <w:rPr>
      <w:rFonts w:eastAsiaTheme="minorHAnsi"/>
      <w:lang w:eastAsia="en-US"/>
    </w:rPr>
  </w:style>
  <w:style w:type="paragraph" w:customStyle="1" w:styleId="B41B0FF4016D405FAFF61DFDB195CC896">
    <w:name w:val="B41B0FF4016D405FAFF61DFDB195CC896"/>
    <w:rsid w:val="00C95720"/>
    <w:rPr>
      <w:rFonts w:eastAsiaTheme="minorHAnsi"/>
      <w:lang w:eastAsia="en-US"/>
    </w:rPr>
  </w:style>
  <w:style w:type="paragraph" w:customStyle="1" w:styleId="043BED53218B4428911CC6542F049F4F2">
    <w:name w:val="043BED53218B4428911CC6542F049F4F2"/>
    <w:rsid w:val="00C95720"/>
    <w:rPr>
      <w:rFonts w:eastAsiaTheme="minorHAnsi"/>
      <w:lang w:eastAsia="en-US"/>
    </w:rPr>
  </w:style>
  <w:style w:type="paragraph" w:customStyle="1" w:styleId="921ED0B071B542D19CCB046F3D1476C62">
    <w:name w:val="921ED0B071B542D19CCB046F3D1476C62"/>
    <w:rsid w:val="00C95720"/>
    <w:rPr>
      <w:rFonts w:eastAsiaTheme="minorHAnsi"/>
      <w:lang w:eastAsia="en-US"/>
    </w:rPr>
  </w:style>
  <w:style w:type="paragraph" w:customStyle="1" w:styleId="CE4C1B8B29FC461BA1C2C52D5E8234E26">
    <w:name w:val="CE4C1B8B29FC461BA1C2C52D5E8234E26"/>
    <w:rsid w:val="00C95720"/>
    <w:rPr>
      <w:rFonts w:eastAsiaTheme="minorHAnsi"/>
      <w:lang w:eastAsia="en-US"/>
    </w:rPr>
  </w:style>
  <w:style w:type="paragraph" w:customStyle="1" w:styleId="B41AA608F2584C7DBEBF180E93B37CA06">
    <w:name w:val="B41AA608F2584C7DBEBF180E93B37CA06"/>
    <w:rsid w:val="00C95720"/>
    <w:rPr>
      <w:rFonts w:eastAsiaTheme="minorHAnsi"/>
      <w:lang w:eastAsia="en-US"/>
    </w:rPr>
  </w:style>
  <w:style w:type="paragraph" w:customStyle="1" w:styleId="897426AC8D474521A9690F25630C907E6">
    <w:name w:val="897426AC8D474521A9690F25630C907E6"/>
    <w:rsid w:val="00C95720"/>
    <w:rPr>
      <w:rFonts w:eastAsiaTheme="minorHAnsi"/>
      <w:lang w:eastAsia="en-US"/>
    </w:rPr>
  </w:style>
  <w:style w:type="paragraph" w:customStyle="1" w:styleId="F1499E83F8324FD98BA60D5E24158A576">
    <w:name w:val="F1499E83F8324FD98BA60D5E24158A576"/>
    <w:rsid w:val="00C95720"/>
    <w:rPr>
      <w:rFonts w:eastAsiaTheme="minorHAnsi"/>
      <w:lang w:eastAsia="en-US"/>
    </w:rPr>
  </w:style>
  <w:style w:type="paragraph" w:customStyle="1" w:styleId="C8B211B34043423784B8307AAB1EB6C66">
    <w:name w:val="C8B211B34043423784B8307AAB1EB6C66"/>
    <w:rsid w:val="00C95720"/>
    <w:rPr>
      <w:rFonts w:eastAsiaTheme="minorHAnsi"/>
      <w:lang w:eastAsia="en-US"/>
    </w:rPr>
  </w:style>
  <w:style w:type="paragraph" w:customStyle="1" w:styleId="9B92A49853034EBE82928700CD799A626">
    <w:name w:val="9B92A49853034EBE82928700CD799A626"/>
    <w:rsid w:val="00C95720"/>
    <w:rPr>
      <w:rFonts w:eastAsiaTheme="minorHAnsi"/>
      <w:lang w:eastAsia="en-US"/>
    </w:rPr>
  </w:style>
  <w:style w:type="paragraph" w:customStyle="1" w:styleId="9F51305490F6473997A4D6E5E7F355055">
    <w:name w:val="9F51305490F6473997A4D6E5E7F355055"/>
    <w:rsid w:val="00C95720"/>
    <w:rPr>
      <w:rFonts w:eastAsiaTheme="minorHAnsi"/>
      <w:lang w:eastAsia="en-US"/>
    </w:rPr>
  </w:style>
  <w:style w:type="paragraph" w:customStyle="1" w:styleId="265F81670CED4FF2969F6B44D3303C9A4">
    <w:name w:val="265F81670CED4FF2969F6B44D3303C9A4"/>
    <w:rsid w:val="00C95720"/>
    <w:rPr>
      <w:rFonts w:eastAsiaTheme="minorHAnsi"/>
      <w:lang w:eastAsia="en-US"/>
    </w:rPr>
  </w:style>
  <w:style w:type="paragraph" w:customStyle="1" w:styleId="5CFB533042504F62B085A675392A7B3A3">
    <w:name w:val="5CFB533042504F62B085A675392A7B3A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9D7A095F68145FABD8AB5C6205A043F3">
    <w:name w:val="E9D7A095F68145FABD8AB5C6205A043F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E6B20A25D8234CE4BCC1AF41C44970C73">
    <w:name w:val="E6B20A25D8234CE4BCC1AF41C44970C73"/>
    <w:rsid w:val="00C95720"/>
    <w:pPr>
      <w:ind w:left="720"/>
      <w:contextualSpacing/>
    </w:pPr>
    <w:rPr>
      <w:rFonts w:eastAsiaTheme="minorHAnsi"/>
      <w:lang w:eastAsia="en-US"/>
    </w:rPr>
  </w:style>
  <w:style w:type="paragraph" w:customStyle="1" w:styleId="BFB6C386A23D4B6BA6707CEE05A864B82">
    <w:name w:val="BFB6C386A23D4B6BA6707CEE05A864B82"/>
    <w:rsid w:val="00C95720"/>
    <w:rPr>
      <w:rFonts w:eastAsiaTheme="minorHAnsi"/>
      <w:lang w:eastAsia="en-US"/>
    </w:rPr>
  </w:style>
  <w:style w:type="paragraph" w:customStyle="1" w:styleId="A3DF61140EC6401A96753905CEA0310E2">
    <w:name w:val="A3DF61140EC6401A96753905CEA0310E2"/>
    <w:rsid w:val="00C95720"/>
    <w:rPr>
      <w:rFonts w:eastAsiaTheme="minorHAnsi"/>
      <w:lang w:eastAsia="en-US"/>
    </w:rPr>
  </w:style>
  <w:style w:type="paragraph" w:customStyle="1" w:styleId="2B6BA85EE2074501ADE518E155071D1B2">
    <w:name w:val="2B6BA85EE2074501ADE518E155071D1B2"/>
    <w:rsid w:val="00C95720"/>
    <w:rPr>
      <w:rFonts w:eastAsiaTheme="minorHAnsi"/>
      <w:lang w:eastAsia="en-US"/>
    </w:rPr>
  </w:style>
  <w:style w:type="paragraph" w:customStyle="1" w:styleId="607B6FFC3FA149A29534C17C571449E1">
    <w:name w:val="607B6FFC3FA149A29534C17C571449E1"/>
    <w:rsid w:val="006429FD"/>
  </w:style>
  <w:style w:type="paragraph" w:customStyle="1" w:styleId="FE151E07B7AA4FBFACFFECD7EC43983A">
    <w:name w:val="FE151E07B7AA4FBFACFFECD7EC43983A"/>
    <w:rsid w:val="006429FD"/>
  </w:style>
  <w:style w:type="paragraph" w:customStyle="1" w:styleId="32F58167869A4FEFB8FCA147DB95B47D11">
    <w:name w:val="32F58167869A4FEFB8FCA147DB95B47D11"/>
    <w:rsid w:val="00FD29EB"/>
    <w:rPr>
      <w:rFonts w:eastAsiaTheme="minorHAnsi"/>
      <w:lang w:eastAsia="en-US"/>
    </w:rPr>
  </w:style>
  <w:style w:type="paragraph" w:customStyle="1" w:styleId="6F12A07B320745C6A43CF3E56ECE5C439">
    <w:name w:val="6F12A07B320745C6A43CF3E56ECE5C439"/>
    <w:rsid w:val="00FD29EB"/>
    <w:rPr>
      <w:rFonts w:eastAsiaTheme="minorHAnsi"/>
      <w:lang w:eastAsia="en-US"/>
    </w:rPr>
  </w:style>
  <w:style w:type="paragraph" w:customStyle="1" w:styleId="8170A6F1FD9C43C496D84906A96EC60314">
    <w:name w:val="8170A6F1FD9C43C496D84906A96EC60314"/>
    <w:rsid w:val="00FD29EB"/>
    <w:rPr>
      <w:rFonts w:eastAsiaTheme="minorHAnsi"/>
      <w:lang w:eastAsia="en-US"/>
    </w:rPr>
  </w:style>
  <w:style w:type="paragraph" w:customStyle="1" w:styleId="F311576239BD423D9B56B97A349114123">
    <w:name w:val="F311576239BD423D9B56B97A349114123"/>
    <w:rsid w:val="00FD29EB"/>
    <w:rPr>
      <w:rFonts w:eastAsiaTheme="minorHAnsi"/>
      <w:lang w:eastAsia="en-US"/>
    </w:rPr>
  </w:style>
  <w:style w:type="paragraph" w:customStyle="1" w:styleId="607B6FFC3FA149A29534C17C571449E11">
    <w:name w:val="607B6FFC3FA149A29534C17C571449E11"/>
    <w:rsid w:val="00FD29EB"/>
    <w:rPr>
      <w:rFonts w:eastAsiaTheme="minorHAnsi"/>
      <w:lang w:eastAsia="en-US"/>
    </w:rPr>
  </w:style>
  <w:style w:type="paragraph" w:customStyle="1" w:styleId="FE151E07B7AA4FBFACFFECD7EC43983A1">
    <w:name w:val="FE151E07B7AA4FBFACFFECD7EC43983A1"/>
    <w:rsid w:val="00FD29EB"/>
    <w:rPr>
      <w:rFonts w:eastAsiaTheme="minorHAnsi"/>
      <w:lang w:eastAsia="en-US"/>
    </w:rPr>
  </w:style>
  <w:style w:type="paragraph" w:customStyle="1" w:styleId="E7C9ED1AA1C54C268A43E72CF2E06E0A">
    <w:name w:val="E7C9ED1AA1C54C268A43E72CF2E06E0A"/>
    <w:rsid w:val="00FD29EB"/>
  </w:style>
  <w:style w:type="paragraph" w:customStyle="1" w:styleId="EA6B177E870345EA993265BF29E1687A">
    <w:name w:val="EA6B177E870345EA993265BF29E1687A"/>
    <w:rsid w:val="00FD29EB"/>
  </w:style>
  <w:style w:type="paragraph" w:customStyle="1" w:styleId="4F385256DA994DC8B2BA11A14D30549D">
    <w:name w:val="4F385256DA994DC8B2BA11A14D30549D"/>
    <w:rsid w:val="00FD29EB"/>
  </w:style>
  <w:style w:type="paragraph" w:customStyle="1" w:styleId="F75C4256F5844AB19519D00EB4CE43B6">
    <w:name w:val="F75C4256F5844AB19519D00EB4CE43B6"/>
    <w:rsid w:val="00FD29EB"/>
  </w:style>
  <w:style w:type="paragraph" w:customStyle="1" w:styleId="BD6F0AA676F6489EACDE7590485A8569">
    <w:name w:val="BD6F0AA676F6489EACDE7590485A8569"/>
    <w:rsid w:val="00FD29EB"/>
  </w:style>
  <w:style w:type="paragraph" w:customStyle="1" w:styleId="17D08C00C8C34BD68ACD6FC6A9B6442D">
    <w:name w:val="17D08C00C8C34BD68ACD6FC6A9B6442D"/>
    <w:rsid w:val="00FD29EB"/>
  </w:style>
  <w:style w:type="paragraph" w:customStyle="1" w:styleId="5DAE9932BD4748B39C3A610F58808FA4">
    <w:name w:val="5DAE9932BD4748B39C3A610F58808FA4"/>
    <w:rsid w:val="00FD29EB"/>
  </w:style>
  <w:style w:type="paragraph" w:customStyle="1" w:styleId="0DF4AAAC92EC4FA9ADB8CD3D45405E9F">
    <w:name w:val="0DF4AAAC92EC4FA9ADB8CD3D45405E9F"/>
    <w:rsid w:val="00FD29EB"/>
  </w:style>
  <w:style w:type="paragraph" w:customStyle="1" w:styleId="E6FA66FC3F2346199AFAB26EF3B43D9A">
    <w:name w:val="E6FA66FC3F2346199AFAB26EF3B43D9A"/>
    <w:rsid w:val="00FD29EB"/>
  </w:style>
  <w:style w:type="paragraph" w:customStyle="1" w:styleId="E9F4AA4A883D4F05B570FC7071C7952B">
    <w:name w:val="E9F4AA4A883D4F05B570FC7071C7952B"/>
    <w:rsid w:val="00FD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Thesis FAIL Notce.dotx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Grondoudis</dc:creator>
  <cp:lastModifiedBy>Andreas Grondoudis</cp:lastModifiedBy>
  <cp:revision>4</cp:revision>
  <dcterms:created xsi:type="dcterms:W3CDTF">2019-02-19T09:10:00Z</dcterms:created>
  <dcterms:modified xsi:type="dcterms:W3CDTF">2019-02-19T09:13:00Z</dcterms:modified>
</cp:coreProperties>
</file>