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5663"/>
        <w:gridCol w:w="3544"/>
      </w:tblGrid>
      <w:tr w:rsidR="003E3391" w:rsidTr="008C0915">
        <w:tc>
          <w:tcPr>
            <w:tcW w:w="1391" w:type="dxa"/>
          </w:tcPr>
          <w:p w:rsidR="003E3391" w:rsidRDefault="003E3391">
            <w:r>
              <w:rPr>
                <w:noProof/>
                <w:lang w:val="en-US"/>
              </w:rPr>
              <w:drawing>
                <wp:inline distT="0" distB="0" distL="0" distR="0" wp14:anchorId="11B0951E" wp14:editId="3E555C84">
                  <wp:extent cx="676275" cy="63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3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3E3391" w:rsidRDefault="003E3391">
            <w:r>
              <w:t>EUROPEAN UNIVERSITY CYPRUS</w:t>
            </w:r>
          </w:p>
          <w:p w:rsidR="003E3391" w:rsidRDefault="003E3391">
            <w:r>
              <w:t xml:space="preserve">DEPARTMENT OF COMPUTER SCIENCE AND ENGINEERING </w:t>
            </w:r>
          </w:p>
          <w:p w:rsidR="003E3391" w:rsidRDefault="00EB7057" w:rsidP="00B46495">
            <w:r>
              <w:t>MASTER THESIS</w:t>
            </w:r>
            <w:r w:rsidR="00B46495">
              <w:t xml:space="preserve"> ASSESSMENT FORM</w:t>
            </w:r>
          </w:p>
        </w:tc>
        <w:tc>
          <w:tcPr>
            <w:tcW w:w="3544" w:type="dxa"/>
          </w:tcPr>
          <w:p w:rsidR="00EB7057" w:rsidRPr="00EB7057" w:rsidRDefault="003E3391" w:rsidP="00EB7057">
            <w:pPr>
              <w:jc w:val="right"/>
              <w:rPr>
                <w:sz w:val="16"/>
              </w:rPr>
            </w:pPr>
            <w:r w:rsidRPr="00EB7057">
              <w:rPr>
                <w:sz w:val="16"/>
              </w:rPr>
              <w:t>Version 1</w:t>
            </w:r>
          </w:p>
          <w:p w:rsidR="003E3391" w:rsidRDefault="00B46495" w:rsidP="00EB7057">
            <w:pPr>
              <w:jc w:val="right"/>
            </w:pPr>
            <w:r>
              <w:rPr>
                <w:sz w:val="16"/>
              </w:rPr>
              <w:t>September 2019</w:t>
            </w:r>
          </w:p>
        </w:tc>
      </w:tr>
    </w:tbl>
    <w:p w:rsidR="002D4F3B" w:rsidRDefault="006D6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8100"/>
      </w:tblGrid>
      <w:tr w:rsidR="00114205" w:rsidRPr="00B46495" w:rsidTr="00D5168A">
        <w:tc>
          <w:tcPr>
            <w:tcW w:w="2376" w:type="dxa"/>
          </w:tcPr>
          <w:p w:rsidR="00114205" w:rsidRPr="00B46495" w:rsidRDefault="00114205" w:rsidP="001142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6495">
              <w:rPr>
                <w:rFonts w:ascii="Arial" w:hAnsi="Arial" w:cs="Arial"/>
                <w:b/>
                <w:sz w:val="24"/>
                <w:szCs w:val="24"/>
              </w:rPr>
              <w:t>Project title: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5544613"/>
            <w:placeholder>
              <w:docPart w:val="6D770B8C52704B5CAAACE480966490CF"/>
            </w:placeholder>
            <w:showingPlcHdr/>
            <w:text w:multiLine="1"/>
          </w:sdtPr>
          <w:sdtEndPr/>
          <w:sdtContent>
            <w:tc>
              <w:tcPr>
                <w:tcW w:w="8306" w:type="dxa"/>
              </w:tcPr>
              <w:p w:rsidR="00114205" w:rsidRPr="00B46495" w:rsidRDefault="00114205" w:rsidP="00E7693B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4649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14205" w:rsidRPr="00B46495" w:rsidTr="00D5168A">
        <w:tc>
          <w:tcPr>
            <w:tcW w:w="2376" w:type="dxa"/>
          </w:tcPr>
          <w:p w:rsidR="00114205" w:rsidRPr="00B46495" w:rsidRDefault="00114205" w:rsidP="00B464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6495">
              <w:rPr>
                <w:rFonts w:ascii="Arial" w:hAnsi="Arial" w:cs="Arial"/>
                <w:b/>
                <w:sz w:val="24"/>
                <w:szCs w:val="24"/>
              </w:rPr>
              <w:t>Student name (reg</w:t>
            </w:r>
            <w:r w:rsidR="00B46495" w:rsidRPr="00B4649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46495">
              <w:rPr>
                <w:rFonts w:ascii="Arial" w:hAnsi="Arial" w:cs="Arial"/>
                <w:b/>
                <w:sz w:val="24"/>
                <w:szCs w:val="24"/>
              </w:rPr>
              <w:t xml:space="preserve"> no)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29806218"/>
            <w:placeholder>
              <w:docPart w:val="A8409BAE745D4CDEA098D283FD24A4CC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114205" w:rsidRPr="00B46495" w:rsidRDefault="00114205" w:rsidP="00E7693B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4649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>Click here to enter text</w:t>
                </w:r>
                <w:r w:rsidRPr="00B4649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14205" w:rsidRPr="00B46495" w:rsidTr="00D5168A">
        <w:tc>
          <w:tcPr>
            <w:tcW w:w="2376" w:type="dxa"/>
          </w:tcPr>
          <w:p w:rsidR="00114205" w:rsidRPr="00B46495" w:rsidRDefault="00114205" w:rsidP="00E7693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6495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3003589"/>
            <w:placeholder>
              <w:docPart w:val="29462D06362A4E90BAE48E36B0590604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114205" w:rsidRPr="00B46495" w:rsidRDefault="00114205" w:rsidP="00E7693B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4649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>Click here to enter text</w:t>
                </w:r>
                <w:r w:rsidRPr="00B4649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46495" w:rsidRPr="00B46495" w:rsidTr="00D5168A">
        <w:tc>
          <w:tcPr>
            <w:tcW w:w="2376" w:type="dxa"/>
          </w:tcPr>
          <w:p w:rsidR="00B46495" w:rsidRPr="00B46495" w:rsidRDefault="00B46495" w:rsidP="007F68A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6495">
              <w:rPr>
                <w:rFonts w:ascii="Arial" w:hAnsi="Arial" w:cs="Arial"/>
                <w:b/>
                <w:sz w:val="24"/>
                <w:szCs w:val="24"/>
              </w:rPr>
              <w:t xml:space="preserve">Assessment: </w:t>
            </w:r>
          </w:p>
          <w:p w:rsidR="00B46495" w:rsidRPr="00B46495" w:rsidRDefault="00B46495" w:rsidP="007F68A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6495">
              <w:rPr>
                <w:rFonts w:ascii="Arial" w:hAnsi="Arial" w:cs="Arial"/>
                <w:b/>
                <w:sz w:val="24"/>
                <w:szCs w:val="24"/>
              </w:rPr>
              <w:t>(Tick on option)</w:t>
            </w:r>
          </w:p>
        </w:tc>
        <w:tc>
          <w:tcPr>
            <w:tcW w:w="8306" w:type="dxa"/>
          </w:tcPr>
          <w:p w:rsidR="00B46495" w:rsidRPr="00B46495" w:rsidRDefault="006D6AB1" w:rsidP="00B46495">
            <w:pPr>
              <w:spacing w:before="120" w:after="120"/>
              <w:ind w:left="863" w:hanging="86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140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95" w:rsidRPr="00B46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6495" w:rsidRPr="00B46495">
              <w:rPr>
                <w:rFonts w:ascii="Arial" w:hAnsi="Arial" w:cs="Arial"/>
                <w:sz w:val="24"/>
                <w:szCs w:val="24"/>
              </w:rPr>
              <w:t xml:space="preserve"> Is accepted as it stands (i.e. the Master Thesis is excellent or suggestions for improvement are not expected to be adopted).</w:t>
            </w:r>
          </w:p>
          <w:p w:rsidR="00B46495" w:rsidRPr="00B46495" w:rsidRDefault="006D6AB1" w:rsidP="00B46495">
            <w:pPr>
              <w:spacing w:before="120" w:after="120"/>
              <w:ind w:left="863" w:hanging="86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608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95" w:rsidRPr="00B46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6495" w:rsidRPr="00B46495">
              <w:rPr>
                <w:rFonts w:ascii="Arial" w:hAnsi="Arial" w:cs="Arial"/>
                <w:sz w:val="24"/>
                <w:szCs w:val="24"/>
              </w:rPr>
              <w:t xml:space="preserve"> Is acceptable with minor revisions to be checked by the thesis supervisor (see list of modification below)</w:t>
            </w:r>
          </w:p>
          <w:p w:rsidR="00B46495" w:rsidRPr="00B46495" w:rsidRDefault="006D6AB1" w:rsidP="00B46495">
            <w:pPr>
              <w:spacing w:before="120" w:after="120"/>
              <w:ind w:left="863" w:hanging="86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244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95" w:rsidRPr="00B46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6495" w:rsidRPr="00B46495">
              <w:rPr>
                <w:rFonts w:ascii="Arial" w:hAnsi="Arial" w:cs="Arial"/>
                <w:sz w:val="24"/>
                <w:szCs w:val="24"/>
              </w:rPr>
              <w:t xml:space="preserve"> Is not accepted, i.e. the quality of the work is poor, or the work is incomplete (see justification section below).</w:t>
            </w:r>
          </w:p>
        </w:tc>
      </w:tr>
      <w:tr w:rsidR="00B46495" w:rsidRPr="00B46495" w:rsidTr="00D5168A">
        <w:tc>
          <w:tcPr>
            <w:tcW w:w="2376" w:type="dxa"/>
          </w:tcPr>
          <w:p w:rsidR="00B46495" w:rsidRPr="00B46495" w:rsidRDefault="00B46495" w:rsidP="007F68A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6495">
              <w:rPr>
                <w:rFonts w:ascii="Arial" w:hAnsi="Arial" w:cs="Arial"/>
                <w:b/>
                <w:sz w:val="24"/>
                <w:szCs w:val="24"/>
              </w:rPr>
              <w:t>Justification: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0886274"/>
            <w:placeholder>
              <w:docPart w:val="6574E63AD83440F99BAB2400948E9315"/>
            </w:placeholder>
            <w:showingPlcHdr/>
            <w:text w:multiLine="1"/>
          </w:sdtPr>
          <w:sdtEndPr/>
          <w:sdtContent>
            <w:tc>
              <w:tcPr>
                <w:tcW w:w="8306" w:type="dxa"/>
              </w:tcPr>
              <w:p w:rsidR="00B46495" w:rsidRPr="00B46495" w:rsidRDefault="00B46495" w:rsidP="007F68A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4649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>Click here to enter text</w:t>
                </w:r>
                <w:r w:rsidRPr="00B4649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46495" w:rsidRPr="00B46495" w:rsidTr="00D5168A">
        <w:tc>
          <w:tcPr>
            <w:tcW w:w="2376" w:type="dxa"/>
          </w:tcPr>
          <w:p w:rsidR="00B46495" w:rsidRPr="00B46495" w:rsidRDefault="00B46495" w:rsidP="007F68A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6495">
              <w:rPr>
                <w:rFonts w:ascii="Arial" w:hAnsi="Arial" w:cs="Arial"/>
                <w:b/>
                <w:sz w:val="24"/>
                <w:szCs w:val="24"/>
              </w:rPr>
              <w:t>List of modifications: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40941"/>
            <w:placeholder>
              <w:docPart w:val="AF3B57B3E481434FA42224CFD2C2AFCA"/>
            </w:placeholder>
            <w:showingPlcHdr/>
            <w:text w:multiLine="1"/>
          </w:sdtPr>
          <w:sdtEndPr/>
          <w:sdtContent>
            <w:tc>
              <w:tcPr>
                <w:tcW w:w="8306" w:type="dxa"/>
              </w:tcPr>
              <w:p w:rsidR="00B46495" w:rsidRPr="00B46495" w:rsidRDefault="00B46495" w:rsidP="007F68A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4649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>Click here to enter text</w:t>
                </w:r>
                <w:r w:rsidRPr="00B4649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D5168A" w:rsidRPr="00FC5175" w:rsidTr="00D5168A">
        <w:tc>
          <w:tcPr>
            <w:tcW w:w="2376" w:type="dxa"/>
          </w:tcPr>
          <w:p w:rsidR="00D5168A" w:rsidRPr="00FC5175" w:rsidRDefault="00D5168A" w:rsidP="007F68A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C5175">
              <w:rPr>
                <w:rFonts w:ascii="Arial" w:hAnsi="Arial" w:cs="Arial"/>
                <w:b/>
                <w:sz w:val="24"/>
                <w:szCs w:val="24"/>
              </w:rPr>
              <w:t>The committee members</w:t>
            </w:r>
          </w:p>
          <w:p w:rsidR="00D5168A" w:rsidRPr="00FC5175" w:rsidRDefault="00D5168A" w:rsidP="007F68A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C5175">
              <w:rPr>
                <w:rFonts w:ascii="Arial" w:hAnsi="Arial" w:cs="Arial"/>
                <w:sz w:val="24"/>
                <w:szCs w:val="24"/>
              </w:rPr>
              <w:t>Supervisor and panel member(s)</w:t>
            </w:r>
          </w:p>
        </w:tc>
        <w:tc>
          <w:tcPr>
            <w:tcW w:w="830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2247"/>
            </w:tblGrid>
            <w:tr w:rsidR="00D5168A" w:rsidRPr="00FC5175" w:rsidTr="00D5168A">
              <w:tc>
                <w:tcPr>
                  <w:tcW w:w="5649" w:type="dxa"/>
                </w:tcPr>
                <w:p w:rsidR="00D5168A" w:rsidRPr="00FC5175" w:rsidRDefault="00D5168A" w:rsidP="007F6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Supervisor name:</w:t>
                  </w:r>
                </w:p>
                <w:p w:rsidR="00D5168A" w:rsidRPr="00FC5175" w:rsidRDefault="006D6AB1" w:rsidP="007F6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id w:val="1615711539"/>
                      <w:placeholder>
                        <w:docPart w:val="81427AC301C14177B849726B110239F0"/>
                      </w:placeholder>
                      <w:showingPlcHdr/>
                      <w:text/>
                    </w:sdtPr>
                    <w:sdtEndPr/>
                    <w:sdtContent>
                      <w:r w:rsidR="00D5168A" w:rsidRPr="00FC517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Enter name &amp; title</w:t>
                      </w:r>
                    </w:sdtContent>
                  </w:sdt>
                </w:p>
              </w:tc>
              <w:tc>
                <w:tcPr>
                  <w:tcW w:w="2250" w:type="dxa"/>
                </w:tcPr>
                <w:p w:rsidR="00D5168A" w:rsidRPr="00FC5175" w:rsidRDefault="00D5168A" w:rsidP="007F6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Signature</w:t>
                  </w:r>
                </w:p>
                <w:p w:rsidR="00D5168A" w:rsidRPr="00FC5175" w:rsidRDefault="006D6AB1" w:rsidP="007F6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000534762"/>
                      <w:showingPlcHdr/>
                      <w:picture/>
                    </w:sdtPr>
                    <w:sdtEndPr/>
                    <w:sdtContent>
                      <w:r w:rsidR="00D5168A" w:rsidRPr="00FC5175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7CA8E85" wp14:editId="20CA3CF7">
                            <wp:extent cx="680085" cy="680085"/>
                            <wp:effectExtent l="0" t="0" r="5715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442" cy="683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</w:tr>
            <w:tr w:rsidR="00D5168A" w:rsidRPr="00FC5175" w:rsidTr="00D5168A">
              <w:tc>
                <w:tcPr>
                  <w:tcW w:w="5649" w:type="dxa"/>
                </w:tcPr>
                <w:p w:rsidR="00D5168A" w:rsidRPr="00FC5175" w:rsidRDefault="00D5168A" w:rsidP="007F6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Panel member:</w:t>
                  </w:r>
                </w:p>
                <w:p w:rsidR="00D5168A" w:rsidRPr="00FC5175" w:rsidRDefault="006D6AB1" w:rsidP="007F6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id w:val="532236568"/>
                      <w:placeholder>
                        <w:docPart w:val="63B759861BDE41ADB47D78F5A5D1B583"/>
                      </w:placeholder>
                      <w:showingPlcHdr/>
                      <w:text/>
                    </w:sdtPr>
                    <w:sdtEndPr/>
                    <w:sdtContent>
                      <w:r w:rsidR="00D5168A" w:rsidRPr="00FC517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Enter name &amp; title</w:t>
                      </w:r>
                    </w:sdtContent>
                  </w:sdt>
                </w:p>
              </w:tc>
              <w:tc>
                <w:tcPr>
                  <w:tcW w:w="2250" w:type="dxa"/>
                </w:tcPr>
                <w:p w:rsidR="00D5168A" w:rsidRPr="00FC5175" w:rsidRDefault="00D5168A" w:rsidP="007F6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Signature</w:t>
                  </w:r>
                </w:p>
                <w:p w:rsidR="00D5168A" w:rsidRPr="00FC5175" w:rsidRDefault="006D6AB1" w:rsidP="007F6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341843055"/>
                      <w:showingPlcHdr/>
                      <w:picture/>
                    </w:sdtPr>
                    <w:sdtEndPr/>
                    <w:sdtContent>
                      <w:r w:rsidR="00D5168A" w:rsidRPr="00FC5175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9918F80" wp14:editId="303AC4B8">
                            <wp:extent cx="680085" cy="680085"/>
                            <wp:effectExtent l="0" t="0" r="5715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442" cy="683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</w:tr>
            <w:tr w:rsidR="00D5168A" w:rsidRPr="00FC5175" w:rsidTr="00D5168A">
              <w:tc>
                <w:tcPr>
                  <w:tcW w:w="5649" w:type="dxa"/>
                </w:tcPr>
                <w:p w:rsidR="00D5168A" w:rsidRPr="00FC5175" w:rsidRDefault="00D5168A" w:rsidP="007F68AF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Panel member (optional):</w:t>
                  </w:r>
                </w:p>
                <w:p w:rsidR="00D5168A" w:rsidRPr="00FC5175" w:rsidRDefault="006D6AB1" w:rsidP="007F6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id w:val="1930920771"/>
                      <w:placeholder>
                        <w:docPart w:val="DB0622AB2CB7459C86D78885E228AD5A"/>
                      </w:placeholder>
                      <w:showingPlcHdr/>
                      <w:text/>
                    </w:sdtPr>
                    <w:sdtEndPr/>
                    <w:sdtContent>
                      <w:r w:rsidR="00D5168A" w:rsidRPr="00FC517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Enter name &amp; title</w:t>
                      </w:r>
                    </w:sdtContent>
                  </w:sdt>
                </w:p>
              </w:tc>
              <w:tc>
                <w:tcPr>
                  <w:tcW w:w="2250" w:type="dxa"/>
                </w:tcPr>
                <w:p w:rsidR="00D5168A" w:rsidRPr="00FC5175" w:rsidRDefault="00D5168A" w:rsidP="007F6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Signature</w:t>
                  </w:r>
                </w:p>
                <w:p w:rsidR="00D5168A" w:rsidRPr="00FC5175" w:rsidRDefault="006D6AB1" w:rsidP="007F6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779532566"/>
                      <w:showingPlcHdr/>
                      <w:picture/>
                    </w:sdtPr>
                    <w:sdtEndPr/>
                    <w:sdtContent>
                      <w:r w:rsidR="00D5168A" w:rsidRPr="00FC5175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999888E" wp14:editId="721894E3">
                            <wp:extent cx="680085" cy="680085"/>
                            <wp:effectExtent l="0" t="0" r="5715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442" cy="683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</w:tr>
          </w:tbl>
          <w:p w:rsidR="00D5168A" w:rsidRPr="00FC5175" w:rsidRDefault="00D5168A" w:rsidP="007F68A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95" w:rsidRPr="00B46495" w:rsidTr="00D5168A">
        <w:tc>
          <w:tcPr>
            <w:tcW w:w="2376" w:type="dxa"/>
          </w:tcPr>
          <w:p w:rsidR="00B46495" w:rsidRPr="00B46495" w:rsidRDefault="00B46495" w:rsidP="007F68A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649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1879113"/>
            <w:placeholder>
              <w:docPart w:val="626F4B7C88C144BC8C383762E7C2E4A1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B46495" w:rsidRPr="00B46495" w:rsidRDefault="00B46495" w:rsidP="007F68A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4649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>Click here to enter text</w:t>
                </w:r>
                <w:r w:rsidRPr="00B4649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3E3391" w:rsidRDefault="003E3391"/>
    <w:sectPr w:rsidR="003E3391" w:rsidSect="003E3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B1768"/>
    <w:multiLevelType w:val="hybridMultilevel"/>
    <w:tmpl w:val="7CF67C58"/>
    <w:lvl w:ilvl="0" w:tplc="1B2CE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9182E"/>
    <w:multiLevelType w:val="hybridMultilevel"/>
    <w:tmpl w:val="5F20BF8A"/>
    <w:lvl w:ilvl="0" w:tplc="84C88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37CDE"/>
    <w:multiLevelType w:val="hybridMultilevel"/>
    <w:tmpl w:val="3446C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1NujDXV60bTgP1W7r/Eo+kqYvRHxX7uHlWKhEh+ABOn82mNBQBU53wAMdudgzoSpDpe6KwPsN9znApj3lD5w==" w:salt="aBg7xniWN9dWJsQ8dzHv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C5"/>
    <w:rsid w:val="000433D0"/>
    <w:rsid w:val="00114205"/>
    <w:rsid w:val="00165FB5"/>
    <w:rsid w:val="001B6966"/>
    <w:rsid w:val="001D627A"/>
    <w:rsid w:val="001F69A7"/>
    <w:rsid w:val="002969B8"/>
    <w:rsid w:val="002A17D4"/>
    <w:rsid w:val="003265DF"/>
    <w:rsid w:val="00343924"/>
    <w:rsid w:val="003C373E"/>
    <w:rsid w:val="003E3391"/>
    <w:rsid w:val="003E45C9"/>
    <w:rsid w:val="0043659D"/>
    <w:rsid w:val="004435B4"/>
    <w:rsid w:val="004D04D4"/>
    <w:rsid w:val="005B2BE8"/>
    <w:rsid w:val="006A2DA7"/>
    <w:rsid w:val="006D6AB1"/>
    <w:rsid w:val="007378B7"/>
    <w:rsid w:val="00770C1E"/>
    <w:rsid w:val="007949D5"/>
    <w:rsid w:val="008033A7"/>
    <w:rsid w:val="008C0915"/>
    <w:rsid w:val="00971B66"/>
    <w:rsid w:val="00971DDF"/>
    <w:rsid w:val="009E30F7"/>
    <w:rsid w:val="00A2041F"/>
    <w:rsid w:val="00B11DF7"/>
    <w:rsid w:val="00B13C38"/>
    <w:rsid w:val="00B46495"/>
    <w:rsid w:val="00B7410A"/>
    <w:rsid w:val="00BA63FD"/>
    <w:rsid w:val="00BB10FE"/>
    <w:rsid w:val="00BC7F10"/>
    <w:rsid w:val="00BF140F"/>
    <w:rsid w:val="00CC7337"/>
    <w:rsid w:val="00D5168A"/>
    <w:rsid w:val="00D52623"/>
    <w:rsid w:val="00D655FF"/>
    <w:rsid w:val="00D727C5"/>
    <w:rsid w:val="00EA63F4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63F4"/>
    <w:rPr>
      <w:color w:val="808080"/>
    </w:rPr>
  </w:style>
  <w:style w:type="paragraph" w:styleId="ListParagraph">
    <w:name w:val="List Paragraph"/>
    <w:basedOn w:val="Normal"/>
    <w:uiPriority w:val="34"/>
    <w:qFormat/>
    <w:rsid w:val="008C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770B8C52704B5CAAACE4809664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6136-BD7C-4E79-B69A-FE58EE2FCCE2}"/>
      </w:docPartPr>
      <w:docPartBody>
        <w:p w:rsidR="00C948C8" w:rsidRDefault="000C0677">
          <w:pPr>
            <w:pStyle w:val="6D770B8C52704B5CAAACE480966490CF"/>
          </w:pPr>
          <w:r w:rsidRPr="00B46495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A8409BAE745D4CDEA098D283FD24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C326-79EC-4D8B-B9B9-668E34A934EC}"/>
      </w:docPartPr>
      <w:docPartBody>
        <w:p w:rsidR="00C948C8" w:rsidRDefault="000C0677">
          <w:pPr>
            <w:pStyle w:val="A8409BAE745D4CDEA098D283FD24A4CC"/>
          </w:pPr>
          <w:r w:rsidRPr="00B46495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Click here to enter text</w:t>
          </w:r>
          <w:r w:rsidRPr="00B46495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29462D06362A4E90BAE48E36B059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87A6-07E5-44D0-ACEB-037AF018254D}"/>
      </w:docPartPr>
      <w:docPartBody>
        <w:p w:rsidR="00C948C8" w:rsidRDefault="000C0677">
          <w:pPr>
            <w:pStyle w:val="29462D06362A4E90BAE48E36B0590604"/>
          </w:pPr>
          <w:r w:rsidRPr="00B46495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Click here to enter text</w:t>
          </w:r>
          <w:r w:rsidRPr="00B46495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6574E63AD83440F99BAB2400948E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A560-27A2-4567-BAFC-E2144B9E1E5E}"/>
      </w:docPartPr>
      <w:docPartBody>
        <w:p w:rsidR="00C948C8" w:rsidRDefault="000C0677">
          <w:pPr>
            <w:pStyle w:val="6574E63AD83440F99BAB2400948E9315"/>
          </w:pPr>
          <w:r w:rsidRPr="00B46495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Click here to enter text</w:t>
          </w:r>
          <w:r w:rsidRPr="00B46495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AF3B57B3E481434FA42224CFD2C2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DC19-2132-4CB9-9B27-A28CA712312E}"/>
      </w:docPartPr>
      <w:docPartBody>
        <w:p w:rsidR="00C948C8" w:rsidRDefault="000C0677">
          <w:pPr>
            <w:pStyle w:val="AF3B57B3E481434FA42224CFD2C2AFCA"/>
          </w:pPr>
          <w:r w:rsidRPr="00B46495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Click here to enter text</w:t>
          </w:r>
          <w:r w:rsidRPr="00B46495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81427AC301C14177B849726B1102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4120-26E3-4DE9-B78C-AFCE0A39CC5F}"/>
      </w:docPartPr>
      <w:docPartBody>
        <w:p w:rsidR="00C948C8" w:rsidRDefault="000C0677">
          <w:pPr>
            <w:pStyle w:val="81427AC301C14177B849726B110239F0"/>
          </w:pPr>
          <w:r w:rsidRPr="00FC5175">
            <w:rPr>
              <w:rFonts w:ascii="Arial" w:hAnsi="Arial" w:cs="Arial"/>
              <w:color w:val="FF0000"/>
              <w:sz w:val="24"/>
              <w:szCs w:val="24"/>
            </w:rPr>
            <w:t>Enter name &amp; title</w:t>
          </w:r>
        </w:p>
      </w:docPartBody>
    </w:docPart>
    <w:docPart>
      <w:docPartPr>
        <w:name w:val="63B759861BDE41ADB47D78F5A5D1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20FA-7FA1-4CFB-88B4-9CAF180BEB7D}"/>
      </w:docPartPr>
      <w:docPartBody>
        <w:p w:rsidR="00C948C8" w:rsidRDefault="000C0677">
          <w:pPr>
            <w:pStyle w:val="63B759861BDE41ADB47D78F5A5D1B583"/>
          </w:pPr>
          <w:r w:rsidRPr="00FC5175">
            <w:rPr>
              <w:rFonts w:ascii="Arial" w:hAnsi="Arial" w:cs="Arial"/>
              <w:color w:val="FF0000"/>
              <w:sz w:val="24"/>
              <w:szCs w:val="24"/>
            </w:rPr>
            <w:t>Enter name &amp; title</w:t>
          </w:r>
        </w:p>
      </w:docPartBody>
    </w:docPart>
    <w:docPart>
      <w:docPartPr>
        <w:name w:val="DB0622AB2CB7459C86D78885E228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7F2FD-42F5-433F-B63F-7531FB79D5CB}"/>
      </w:docPartPr>
      <w:docPartBody>
        <w:p w:rsidR="00C948C8" w:rsidRDefault="000C0677">
          <w:pPr>
            <w:pStyle w:val="DB0622AB2CB7459C86D78885E228AD5A"/>
          </w:pPr>
          <w:r w:rsidRPr="00FC5175">
            <w:rPr>
              <w:rFonts w:ascii="Arial" w:hAnsi="Arial" w:cs="Arial"/>
              <w:color w:val="FF0000"/>
              <w:sz w:val="24"/>
              <w:szCs w:val="24"/>
            </w:rPr>
            <w:t>Enter name &amp; title</w:t>
          </w:r>
        </w:p>
      </w:docPartBody>
    </w:docPart>
    <w:docPart>
      <w:docPartPr>
        <w:name w:val="626F4B7C88C144BC8C383762E7C2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E255-1FBA-47C3-8015-14092EBB685B}"/>
      </w:docPartPr>
      <w:docPartBody>
        <w:p w:rsidR="00C948C8" w:rsidRDefault="000C0677">
          <w:pPr>
            <w:pStyle w:val="626F4B7C88C144BC8C383762E7C2E4A1"/>
          </w:pPr>
          <w:r w:rsidRPr="00B46495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Click here to enter text</w:t>
          </w:r>
          <w:r w:rsidRPr="00B46495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77"/>
    <w:rsid w:val="000C0677"/>
    <w:rsid w:val="00C948C8"/>
    <w:rsid w:val="00E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770B8C52704B5CAAACE480966490CF">
    <w:name w:val="6D770B8C52704B5CAAACE480966490CF"/>
  </w:style>
  <w:style w:type="paragraph" w:customStyle="1" w:styleId="A8409BAE745D4CDEA098D283FD24A4CC">
    <w:name w:val="A8409BAE745D4CDEA098D283FD24A4CC"/>
  </w:style>
  <w:style w:type="paragraph" w:customStyle="1" w:styleId="29462D06362A4E90BAE48E36B0590604">
    <w:name w:val="29462D06362A4E90BAE48E36B0590604"/>
  </w:style>
  <w:style w:type="paragraph" w:customStyle="1" w:styleId="6574E63AD83440F99BAB2400948E9315">
    <w:name w:val="6574E63AD83440F99BAB2400948E9315"/>
  </w:style>
  <w:style w:type="paragraph" w:customStyle="1" w:styleId="AF3B57B3E481434FA42224CFD2C2AFCA">
    <w:name w:val="AF3B57B3E481434FA42224CFD2C2AFCA"/>
  </w:style>
  <w:style w:type="paragraph" w:customStyle="1" w:styleId="81427AC301C14177B849726B110239F0">
    <w:name w:val="81427AC301C14177B849726B110239F0"/>
  </w:style>
  <w:style w:type="paragraph" w:customStyle="1" w:styleId="63B759861BDE41ADB47D78F5A5D1B583">
    <w:name w:val="63B759861BDE41ADB47D78F5A5D1B583"/>
  </w:style>
  <w:style w:type="paragraph" w:customStyle="1" w:styleId="DB0622AB2CB7459C86D78885E228AD5A">
    <w:name w:val="DB0622AB2CB7459C86D78885E228AD5A"/>
  </w:style>
  <w:style w:type="paragraph" w:customStyle="1" w:styleId="626F4B7C88C144BC8C383762E7C2E4A1">
    <w:name w:val="626F4B7C88C144BC8C383762E7C2E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Thesis - Assessment Form.dotx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Grondoudis</dc:creator>
  <cp:lastModifiedBy>Andreas Grondoudis</cp:lastModifiedBy>
  <cp:revision>2</cp:revision>
  <dcterms:created xsi:type="dcterms:W3CDTF">2019-09-19T08:25:00Z</dcterms:created>
  <dcterms:modified xsi:type="dcterms:W3CDTF">2019-09-26T05:14:00Z</dcterms:modified>
</cp:coreProperties>
</file>