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5663"/>
        <w:gridCol w:w="3544"/>
      </w:tblGrid>
      <w:tr w:rsidR="003E3391" w:rsidTr="008C0915">
        <w:tc>
          <w:tcPr>
            <w:tcW w:w="1391" w:type="dxa"/>
          </w:tcPr>
          <w:p w:rsidR="003E3391" w:rsidRDefault="003E3391">
            <w:r>
              <w:rPr>
                <w:noProof/>
                <w:lang w:val="en-US"/>
              </w:rPr>
              <w:drawing>
                <wp:inline distT="0" distB="0" distL="0" distR="0" wp14:anchorId="11B0951E" wp14:editId="3E555C84">
                  <wp:extent cx="676275" cy="63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3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3E3391" w:rsidRDefault="003E3391">
            <w:r>
              <w:t>EUROPEAN UNIVERSITY CYPRUS</w:t>
            </w:r>
          </w:p>
          <w:p w:rsidR="003E3391" w:rsidRDefault="003E3391">
            <w:r>
              <w:t xml:space="preserve">DEPARTMENT OF COMPUTER SCIENCE AND ENGINEERING </w:t>
            </w:r>
          </w:p>
          <w:p w:rsidR="003E3391" w:rsidRDefault="00F45020" w:rsidP="00D81DE9">
            <w:r>
              <w:t xml:space="preserve">MASTER THESIS </w:t>
            </w:r>
            <w:r w:rsidR="00D81DE9">
              <w:t>ACCEPTANCE AND GRADE</w:t>
            </w:r>
            <w:r w:rsidR="003D7E29">
              <w:t xml:space="preserve"> FORM</w:t>
            </w:r>
          </w:p>
        </w:tc>
        <w:tc>
          <w:tcPr>
            <w:tcW w:w="3544" w:type="dxa"/>
          </w:tcPr>
          <w:p w:rsidR="003E3391" w:rsidRPr="003D7E29" w:rsidRDefault="003D7E29" w:rsidP="003E3391">
            <w:pPr>
              <w:jc w:val="right"/>
              <w:rPr>
                <w:sz w:val="18"/>
              </w:rPr>
            </w:pPr>
            <w:r w:rsidRPr="003D7E29">
              <w:rPr>
                <w:sz w:val="18"/>
              </w:rPr>
              <w:t>Version 1.0</w:t>
            </w:r>
          </w:p>
          <w:p w:rsidR="003D7E29" w:rsidRDefault="003D7E29" w:rsidP="003E3391">
            <w:pPr>
              <w:jc w:val="right"/>
            </w:pPr>
            <w:r w:rsidRPr="003D7E29">
              <w:rPr>
                <w:sz w:val="18"/>
              </w:rPr>
              <w:t>September 2019</w:t>
            </w:r>
          </w:p>
        </w:tc>
      </w:tr>
    </w:tbl>
    <w:p w:rsidR="002D4F3B" w:rsidRDefault="00AB373E"/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697"/>
        <w:gridCol w:w="5946"/>
      </w:tblGrid>
      <w:tr w:rsidR="00EA63F4" w:rsidRPr="00FC5175" w:rsidTr="00F45020">
        <w:tc>
          <w:tcPr>
            <w:tcW w:w="1697" w:type="dxa"/>
          </w:tcPr>
          <w:p w:rsidR="00EA63F4" w:rsidRPr="00FC5175" w:rsidRDefault="00F45020" w:rsidP="00EA63F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b/>
                <w:sz w:val="24"/>
                <w:szCs w:val="24"/>
              </w:rPr>
              <w:t xml:space="preserve">Statement of </w:t>
            </w:r>
            <w:r w:rsidR="00556FFA" w:rsidRPr="00FC5175">
              <w:rPr>
                <w:rFonts w:ascii="Arial" w:hAnsi="Arial" w:cs="Arial"/>
                <w:b/>
                <w:sz w:val="24"/>
                <w:szCs w:val="24"/>
              </w:rPr>
              <w:t>Acceptance</w:t>
            </w:r>
          </w:p>
        </w:tc>
        <w:tc>
          <w:tcPr>
            <w:tcW w:w="5946" w:type="dxa"/>
          </w:tcPr>
          <w:p w:rsidR="00EA63F4" w:rsidRPr="00FC5175" w:rsidRDefault="00F45020" w:rsidP="00FC51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>The Master Thesis titled</w:t>
            </w:r>
            <w:r w:rsidRPr="00FC517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-1487939313"/>
                <w:placeholder>
                  <w:docPart w:val="2A011029A0294B9B978E4F51B03595C6"/>
                </w:placeholder>
                <w:showingPlcHdr/>
                <w:text/>
              </w:sdtPr>
              <w:sdtEndPr/>
              <w:sdtContent>
                <w:r w:rsidR="00556FFA"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title of thesis</w:t>
                </w:r>
              </w:sdtContent>
            </w:sdt>
            <w:r w:rsidRPr="00FC5175">
              <w:rPr>
                <w:rFonts w:ascii="Arial" w:hAnsi="Arial" w:cs="Arial"/>
                <w:sz w:val="24"/>
                <w:szCs w:val="24"/>
              </w:rPr>
              <w:t>:</w:t>
            </w:r>
            <w:r w:rsidR="003D7E29" w:rsidRPr="00FC51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5175">
              <w:rPr>
                <w:rFonts w:ascii="Arial" w:hAnsi="Arial" w:cs="Arial"/>
                <w:sz w:val="24"/>
                <w:szCs w:val="24"/>
              </w:rPr>
              <w:t xml:space="preserve">prepared by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-1225902986"/>
                <w:placeholder>
                  <w:docPart w:val="E4A0BE5F5F804B8ABA5304ADCC35E349"/>
                </w:placeholder>
                <w:showingPlcHdr/>
                <w:text/>
              </w:sdtPr>
              <w:sdtEndPr/>
              <w:sdtContent>
                <w:r w:rsidR="00556FFA"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student name</w:t>
                </w:r>
              </w:sdtContent>
            </w:sdt>
            <w:r w:rsidRPr="00FC5175">
              <w:rPr>
                <w:rFonts w:ascii="Arial" w:hAnsi="Arial" w:cs="Arial"/>
                <w:sz w:val="24"/>
                <w:szCs w:val="24"/>
              </w:rPr>
              <w:t xml:space="preserve"> with Reg</w:t>
            </w:r>
            <w:r w:rsidR="00556FFA" w:rsidRPr="00FC5175">
              <w:rPr>
                <w:rFonts w:ascii="Arial" w:hAnsi="Arial" w:cs="Arial"/>
                <w:sz w:val="24"/>
                <w:szCs w:val="24"/>
              </w:rPr>
              <w:t xml:space="preserve">.No.: </w:t>
            </w:r>
            <w:r w:rsidRPr="00FC517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2078088107"/>
                <w:placeholder>
                  <w:docPart w:val="427CEF004B2142088066AFE31E65CA32"/>
                </w:placeholder>
                <w:showingPlcHdr/>
                <w:text/>
              </w:sdtPr>
              <w:sdtEndPr/>
              <w:sdtContent>
                <w:r w:rsidR="00556FFA"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student reg. no.</w:t>
                </w:r>
              </w:sdtContent>
            </w:sdt>
            <w:r w:rsidRPr="00FC5175">
              <w:rPr>
                <w:rFonts w:ascii="Arial" w:hAnsi="Arial" w:cs="Arial"/>
                <w:sz w:val="24"/>
                <w:szCs w:val="24"/>
              </w:rPr>
              <w:t xml:space="preserve"> in view of obtaining the postgraduate title Master of Science in</w:t>
            </w:r>
            <w:r w:rsidR="00FC517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-1382482754"/>
                <w:placeholder>
                  <w:docPart w:val="32F1633C0AF041BFAB640D7A7B9022AD"/>
                </w:placeholder>
                <w:showingPlcHdr/>
                <w:text/>
              </w:sdtPr>
              <w:sdtEndPr/>
              <w:sdtContent>
                <w:r w:rsidR="00FC5175"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>enter discipline</w:t>
                </w:r>
              </w:sdtContent>
            </w:sdt>
            <w:r w:rsidR="00FC5175" w:rsidRPr="00FC5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FFA" w:rsidRPr="00FC5175">
              <w:rPr>
                <w:rFonts w:ascii="Arial" w:hAnsi="Arial" w:cs="Arial"/>
                <w:sz w:val="24"/>
                <w:szCs w:val="24"/>
              </w:rPr>
              <w:t xml:space="preserve">(Distance Education) </w:t>
            </w:r>
            <w:r w:rsidRPr="00FC5175">
              <w:rPr>
                <w:rFonts w:ascii="Arial" w:hAnsi="Arial" w:cs="Arial"/>
                <w:sz w:val="24"/>
                <w:szCs w:val="24"/>
              </w:rPr>
              <w:t xml:space="preserve">was approved on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1617563469"/>
                <w:placeholder>
                  <w:docPart w:val="3A8BB4D6B9F14DE684F410EA5113E84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6FFA" w:rsidRPr="00FC5175"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>select date</w:t>
                </w:r>
              </w:sdtContent>
            </w:sdt>
            <w:r w:rsidRPr="00FC517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C5175">
              <w:rPr>
                <w:rFonts w:ascii="Arial" w:hAnsi="Arial" w:cs="Arial"/>
                <w:sz w:val="24"/>
                <w:szCs w:val="24"/>
              </w:rPr>
              <w:t>upon the recommendation of the following members of the assessment committee</w:t>
            </w:r>
          </w:p>
        </w:tc>
      </w:tr>
      <w:tr w:rsidR="00F45020" w:rsidRPr="00FC5175" w:rsidTr="00F45020">
        <w:tc>
          <w:tcPr>
            <w:tcW w:w="1697" w:type="dxa"/>
          </w:tcPr>
          <w:p w:rsidR="00F45020" w:rsidRPr="00FC5175" w:rsidRDefault="00F45020" w:rsidP="00B25A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b/>
                <w:sz w:val="24"/>
                <w:szCs w:val="24"/>
              </w:rPr>
              <w:t>The committee members</w:t>
            </w:r>
          </w:p>
          <w:p w:rsidR="00F45020" w:rsidRPr="00FC5175" w:rsidRDefault="00F45020" w:rsidP="00B25A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>Supervisor and panel member(s)</w:t>
            </w:r>
          </w:p>
        </w:tc>
        <w:tc>
          <w:tcPr>
            <w:tcW w:w="594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6"/>
              <w:gridCol w:w="2389"/>
            </w:tblGrid>
            <w:tr w:rsidR="00F45020" w:rsidRPr="00FC5175" w:rsidTr="00F45020">
              <w:tc>
                <w:tcPr>
                  <w:tcW w:w="3326" w:type="dxa"/>
                </w:tcPr>
                <w:p w:rsidR="00F45020" w:rsidRPr="00FC5175" w:rsidRDefault="00F45020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Supervisor name:</w:t>
                  </w:r>
                </w:p>
                <w:p w:rsidR="00F45020" w:rsidRPr="00FC5175" w:rsidRDefault="00AB373E" w:rsidP="00F450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1615711539"/>
                      <w:placeholder>
                        <w:docPart w:val="29A72D32E63A4FFCB094D4C6C4BAB015"/>
                      </w:placeholder>
                      <w:showingPlcHdr/>
                      <w:text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389" w:type="dxa"/>
                </w:tcPr>
                <w:p w:rsidR="00F45020" w:rsidRPr="00FC5175" w:rsidRDefault="00F45020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F45020" w:rsidRPr="00FC5175" w:rsidRDefault="00AB373E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000534762"/>
                      <w:showingPlcHdr/>
                      <w:picture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8737F8B" wp14:editId="71F0BD67">
                            <wp:extent cx="680085" cy="680085"/>
                            <wp:effectExtent l="0" t="0" r="5715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F45020" w:rsidRPr="00FC5175" w:rsidTr="00F45020">
              <w:tc>
                <w:tcPr>
                  <w:tcW w:w="3326" w:type="dxa"/>
                </w:tcPr>
                <w:p w:rsidR="00F45020" w:rsidRPr="00FC5175" w:rsidRDefault="00F45020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Panel member:</w:t>
                  </w:r>
                </w:p>
                <w:p w:rsidR="00F45020" w:rsidRPr="00FC5175" w:rsidRDefault="00AB373E" w:rsidP="00F450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532236568"/>
                      <w:placeholder>
                        <w:docPart w:val="1F9ED7827BE54D2790FDCF76DB884FBD"/>
                      </w:placeholder>
                      <w:showingPlcHdr/>
                      <w:text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389" w:type="dxa"/>
                </w:tcPr>
                <w:p w:rsidR="00F45020" w:rsidRPr="00FC5175" w:rsidRDefault="00F45020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F45020" w:rsidRPr="00FC5175" w:rsidRDefault="00AB373E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41843055"/>
                      <w:showingPlcHdr/>
                      <w:picture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8737F8B" wp14:editId="71F0BD67">
                            <wp:extent cx="680085" cy="680085"/>
                            <wp:effectExtent l="0" t="0" r="5715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F45020" w:rsidRPr="00FC5175" w:rsidTr="00F45020">
              <w:tc>
                <w:tcPr>
                  <w:tcW w:w="3326" w:type="dxa"/>
                </w:tcPr>
                <w:p w:rsidR="00F45020" w:rsidRPr="00FC5175" w:rsidRDefault="00F45020" w:rsidP="00F45020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Panel member</w:t>
                  </w:r>
                  <w:r w:rsidR="008C4A7E" w:rsidRPr="00FC5175">
                    <w:rPr>
                      <w:rFonts w:ascii="Arial" w:hAnsi="Arial" w:cs="Arial"/>
                      <w:sz w:val="24"/>
                      <w:szCs w:val="24"/>
                    </w:rPr>
                    <w:t xml:space="preserve"> (optional)</w:t>
                  </w: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F45020" w:rsidRPr="00FC5175" w:rsidRDefault="00AB373E" w:rsidP="00F450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id w:val="1930920771"/>
                      <w:placeholder>
                        <w:docPart w:val="8B743B14959D48AD8699A7243976F0F4"/>
                      </w:placeholder>
                      <w:showingPlcHdr/>
                      <w:text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Enter name &amp; title</w:t>
                      </w:r>
                    </w:sdtContent>
                  </w:sdt>
                </w:p>
              </w:tc>
              <w:tc>
                <w:tcPr>
                  <w:tcW w:w="2389" w:type="dxa"/>
                </w:tcPr>
                <w:p w:rsidR="00F45020" w:rsidRPr="00FC5175" w:rsidRDefault="00F45020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175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  <w:p w:rsidR="00F45020" w:rsidRPr="00FC5175" w:rsidRDefault="00AB373E" w:rsidP="00B25A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79532566"/>
                      <w:showingPlcHdr/>
                      <w:picture/>
                    </w:sdtPr>
                    <w:sdtEndPr/>
                    <w:sdtContent>
                      <w:r w:rsidR="00F45020" w:rsidRPr="00FC517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8737F8B" wp14:editId="71F0BD67">
                            <wp:extent cx="680085" cy="680085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42" cy="68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</w:tbl>
          <w:p w:rsidR="00F45020" w:rsidRPr="00FC5175" w:rsidRDefault="00F45020" w:rsidP="00F450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FFA" w:rsidRPr="00FC5175" w:rsidTr="00222B52">
        <w:tc>
          <w:tcPr>
            <w:tcW w:w="1697" w:type="dxa"/>
          </w:tcPr>
          <w:p w:rsidR="00556FFA" w:rsidRPr="00FC5175" w:rsidRDefault="00556FFA" w:rsidP="00222B5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</w:p>
          <w:p w:rsidR="00556FFA" w:rsidRPr="00FC5175" w:rsidRDefault="00556FFA" w:rsidP="00556F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>Of the thesis</w:t>
            </w:r>
          </w:p>
        </w:tc>
        <w:tc>
          <w:tcPr>
            <w:tcW w:w="5946" w:type="dxa"/>
          </w:tcPr>
          <w:p w:rsidR="00556FFA" w:rsidRPr="00FC5175" w:rsidRDefault="00556FFA" w:rsidP="00556F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1102149263"/>
                <w:placeholder>
                  <w:docPart w:val="27D131E664CF4EE78C255C3724443AC0"/>
                </w:placeholder>
                <w:showingPlcHdr/>
                <w:comboBox>
                  <w:listItem w:displayText="A" w:value="A"/>
                  <w:listItem w:displayText="B+" w:value="B+"/>
                  <w:listItem w:displayText="B" w:value="B"/>
                  <w:listItem w:displayText="C+" w:value="C+"/>
                  <w:listItem w:displayText="C" w:value="C"/>
                </w:comboBox>
              </w:sdtPr>
              <w:sdtEndPr/>
              <w:sdtContent>
                <w:r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 xml:space="preserve">select a grade </w:t>
                </w:r>
              </w:sdtContent>
            </w:sdt>
          </w:p>
        </w:tc>
      </w:tr>
      <w:tr w:rsidR="003265DF" w:rsidRPr="00FC5175" w:rsidTr="00F45020">
        <w:tc>
          <w:tcPr>
            <w:tcW w:w="1697" w:type="dxa"/>
          </w:tcPr>
          <w:p w:rsidR="003265DF" w:rsidRPr="00FC5175" w:rsidRDefault="003265DF" w:rsidP="009721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  <w:p w:rsidR="003265DF" w:rsidRPr="00FC5175" w:rsidRDefault="003D7E29" w:rsidP="009721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5175">
              <w:rPr>
                <w:rFonts w:ascii="Arial" w:hAnsi="Arial" w:cs="Arial"/>
                <w:sz w:val="24"/>
                <w:szCs w:val="24"/>
              </w:rPr>
              <w:t>Of the declaration</w:t>
            </w:r>
          </w:p>
        </w:tc>
        <w:tc>
          <w:tcPr>
            <w:tcW w:w="5946" w:type="dxa"/>
          </w:tcPr>
          <w:p w:rsidR="003265DF" w:rsidRPr="00FC5175" w:rsidRDefault="00AB373E" w:rsidP="00264EB8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id w:val="946655268"/>
                <w:placeholder>
                  <w:docPart w:val="9EFEFB8F2D6A4981901DBD3E1014D78D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4A7E"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 xml:space="preserve">Select the </w:t>
                </w:r>
                <w:r w:rsidR="00264EB8" w:rsidRPr="00FC5175">
                  <w:rPr>
                    <w:rStyle w:val="PlaceholderText"/>
                    <w:rFonts w:ascii="Arial" w:hAnsi="Arial" w:cs="Arial"/>
                    <w:color w:val="FF0000"/>
                    <w:sz w:val="24"/>
                    <w:szCs w:val="24"/>
                  </w:rPr>
                  <w:t>date</w:t>
                </w:r>
              </w:sdtContent>
            </w:sdt>
          </w:p>
          <w:p w:rsidR="00F45020" w:rsidRPr="00FC5175" w:rsidRDefault="00F45020" w:rsidP="00F450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391" w:rsidRDefault="003E3391" w:rsidP="003D7E29"/>
    <w:sectPr w:rsidR="003E3391" w:rsidSect="003E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E" w:rsidRDefault="00AB373E" w:rsidP="00E85D29">
      <w:pPr>
        <w:spacing w:after="0" w:line="240" w:lineRule="auto"/>
      </w:pPr>
      <w:r>
        <w:separator/>
      </w:r>
    </w:p>
  </w:endnote>
  <w:endnote w:type="continuationSeparator" w:id="0">
    <w:p w:rsidR="00AB373E" w:rsidRDefault="00AB373E" w:rsidP="00E8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E" w:rsidRDefault="00AB373E" w:rsidP="00E85D29">
      <w:pPr>
        <w:spacing w:after="0" w:line="240" w:lineRule="auto"/>
      </w:pPr>
      <w:r>
        <w:separator/>
      </w:r>
    </w:p>
  </w:footnote>
  <w:footnote w:type="continuationSeparator" w:id="0">
    <w:p w:rsidR="00AB373E" w:rsidRDefault="00AB373E" w:rsidP="00E8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768"/>
    <w:multiLevelType w:val="hybridMultilevel"/>
    <w:tmpl w:val="7CF67C58"/>
    <w:lvl w:ilvl="0" w:tplc="1B2CE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8AA"/>
    <w:multiLevelType w:val="hybridMultilevel"/>
    <w:tmpl w:val="C23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182E"/>
    <w:multiLevelType w:val="hybridMultilevel"/>
    <w:tmpl w:val="5F20BF8A"/>
    <w:lvl w:ilvl="0" w:tplc="84C88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7CDE"/>
    <w:multiLevelType w:val="hybridMultilevel"/>
    <w:tmpl w:val="3446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WjwG6ryR1mBrOxlg2Pui21DZJy8rvRfMiyqGBYRaqqRCEi1Wnom6wecMk6qVWRqNcAaYDPVLXY1iRl4xUE5KA==" w:salt="u6SI+pWfIKKJfJR84do5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0"/>
    <w:rsid w:val="000433D0"/>
    <w:rsid w:val="00072850"/>
    <w:rsid w:val="000749D0"/>
    <w:rsid w:val="000A3E03"/>
    <w:rsid w:val="0013689B"/>
    <w:rsid w:val="001629FA"/>
    <w:rsid w:val="00165FB5"/>
    <w:rsid w:val="00173130"/>
    <w:rsid w:val="001B6966"/>
    <w:rsid w:val="001C4B38"/>
    <w:rsid w:val="001D627A"/>
    <w:rsid w:val="001E6489"/>
    <w:rsid w:val="001F69A7"/>
    <w:rsid w:val="00264EB8"/>
    <w:rsid w:val="002902C4"/>
    <w:rsid w:val="002969B8"/>
    <w:rsid w:val="002A17D4"/>
    <w:rsid w:val="002C2AB7"/>
    <w:rsid w:val="00324CCA"/>
    <w:rsid w:val="003265DF"/>
    <w:rsid w:val="00343924"/>
    <w:rsid w:val="00376950"/>
    <w:rsid w:val="003B4FD8"/>
    <w:rsid w:val="003C373E"/>
    <w:rsid w:val="003D7E29"/>
    <w:rsid w:val="003E3391"/>
    <w:rsid w:val="003E45C9"/>
    <w:rsid w:val="003F34A7"/>
    <w:rsid w:val="0043659D"/>
    <w:rsid w:val="004435B4"/>
    <w:rsid w:val="004D04D4"/>
    <w:rsid w:val="005062F2"/>
    <w:rsid w:val="00556FFA"/>
    <w:rsid w:val="005B2BE8"/>
    <w:rsid w:val="00677BDF"/>
    <w:rsid w:val="006A2DA7"/>
    <w:rsid w:val="00763F40"/>
    <w:rsid w:val="007949D5"/>
    <w:rsid w:val="007B1DDE"/>
    <w:rsid w:val="007B2430"/>
    <w:rsid w:val="008033A7"/>
    <w:rsid w:val="008420AC"/>
    <w:rsid w:val="00890E26"/>
    <w:rsid w:val="00895C33"/>
    <w:rsid w:val="008A221B"/>
    <w:rsid w:val="008C038F"/>
    <w:rsid w:val="008C0915"/>
    <w:rsid w:val="008C4A7E"/>
    <w:rsid w:val="009304B8"/>
    <w:rsid w:val="00971B66"/>
    <w:rsid w:val="00971DDF"/>
    <w:rsid w:val="00A2041F"/>
    <w:rsid w:val="00A7143C"/>
    <w:rsid w:val="00A77376"/>
    <w:rsid w:val="00AB373E"/>
    <w:rsid w:val="00AC6705"/>
    <w:rsid w:val="00B11DF7"/>
    <w:rsid w:val="00B7654E"/>
    <w:rsid w:val="00B91B1E"/>
    <w:rsid w:val="00BA63FD"/>
    <w:rsid w:val="00BB10FE"/>
    <w:rsid w:val="00BC7F10"/>
    <w:rsid w:val="00C04694"/>
    <w:rsid w:val="00C36948"/>
    <w:rsid w:val="00C84EE5"/>
    <w:rsid w:val="00C85A8C"/>
    <w:rsid w:val="00CC7337"/>
    <w:rsid w:val="00D006DD"/>
    <w:rsid w:val="00D52623"/>
    <w:rsid w:val="00D655FF"/>
    <w:rsid w:val="00D81DE9"/>
    <w:rsid w:val="00E85D29"/>
    <w:rsid w:val="00EA63F4"/>
    <w:rsid w:val="00EB018A"/>
    <w:rsid w:val="00EB5DF6"/>
    <w:rsid w:val="00EE22C2"/>
    <w:rsid w:val="00F45020"/>
    <w:rsid w:val="00F665D5"/>
    <w:rsid w:val="00F833F0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3F4"/>
    <w:rPr>
      <w:color w:val="808080"/>
    </w:rPr>
  </w:style>
  <w:style w:type="paragraph" w:styleId="ListParagraph">
    <w:name w:val="List Paragraph"/>
    <w:basedOn w:val="Normal"/>
    <w:uiPriority w:val="34"/>
    <w:qFormat/>
    <w:rsid w:val="008C0915"/>
    <w:pPr>
      <w:ind w:left="720"/>
      <w:contextualSpacing/>
    </w:pPr>
  </w:style>
  <w:style w:type="table" w:styleId="ListTable4">
    <w:name w:val="List Table 4"/>
    <w:basedOn w:val="TableNormal"/>
    <w:uiPriority w:val="49"/>
    <w:rsid w:val="000728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5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EFB8F2D6A4981901DBD3E1014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DBCF-D73C-43B8-B518-95FADA13DAD0}"/>
      </w:docPartPr>
      <w:docPartBody>
        <w:p w:rsidR="00582F35" w:rsidRDefault="00F902AD" w:rsidP="00F902AD">
          <w:pPr>
            <w:pStyle w:val="9EFEFB8F2D6A4981901DBD3E1014D78D12"/>
          </w:pPr>
          <w:r w:rsidRPr="00FC517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Select the date</w:t>
          </w:r>
        </w:p>
      </w:docPartBody>
    </w:docPart>
    <w:docPart>
      <w:docPartPr>
        <w:name w:val="E4A0BE5F5F804B8ABA5304ADCC3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395F-0EA4-4ABB-B0D2-5554D8D1DA02}"/>
      </w:docPartPr>
      <w:docPartBody>
        <w:p w:rsidR="00582F35" w:rsidRDefault="00F902AD" w:rsidP="00F902AD">
          <w:pPr>
            <w:pStyle w:val="E4A0BE5F5F804B8ABA5304ADCC35E34912"/>
          </w:pPr>
          <w:r w:rsidRPr="00FC517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student name</w:t>
          </w:r>
        </w:p>
      </w:docPartBody>
    </w:docPart>
    <w:docPart>
      <w:docPartPr>
        <w:name w:val="427CEF004B2142088066AFE31E65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8F12-14CC-4ACF-A521-73BE97043A32}"/>
      </w:docPartPr>
      <w:docPartBody>
        <w:p w:rsidR="00582F35" w:rsidRDefault="00F902AD" w:rsidP="00F902AD">
          <w:pPr>
            <w:pStyle w:val="427CEF004B2142088066AFE31E65CA3211"/>
          </w:pPr>
          <w:r w:rsidRPr="00FC517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student reg. no.</w:t>
          </w:r>
        </w:p>
      </w:docPartBody>
    </w:docPart>
    <w:docPart>
      <w:docPartPr>
        <w:name w:val="3A8BB4D6B9F14DE684F410EA511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EFCB-99FF-43FD-B532-9F469618AFEA}"/>
      </w:docPartPr>
      <w:docPartBody>
        <w:p w:rsidR="00582F35" w:rsidRDefault="00F902AD" w:rsidP="00F902AD">
          <w:pPr>
            <w:pStyle w:val="3A8BB4D6B9F14DE684F410EA5113E84C9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select date</w:t>
          </w:r>
        </w:p>
      </w:docPartBody>
    </w:docPart>
    <w:docPart>
      <w:docPartPr>
        <w:name w:val="2A011029A0294B9B978E4F51B035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7FA6-7944-4C2D-A228-A1B21A3A4EAC}"/>
      </w:docPartPr>
      <w:docPartBody>
        <w:p w:rsidR="00582F35" w:rsidRDefault="00F902AD" w:rsidP="00F902AD">
          <w:pPr>
            <w:pStyle w:val="2A011029A0294B9B978E4F51B03595C69"/>
          </w:pPr>
          <w:r w:rsidRPr="00FC517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title of thesis</w:t>
          </w:r>
        </w:p>
      </w:docPartBody>
    </w:docPart>
    <w:docPart>
      <w:docPartPr>
        <w:name w:val="29A72D32E63A4FFCB094D4C6C4BA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97B1-0D26-4659-BFFF-77218AB0F2CD}"/>
      </w:docPartPr>
      <w:docPartBody>
        <w:p w:rsidR="00582F35" w:rsidRDefault="00F902AD" w:rsidP="00F902AD">
          <w:pPr>
            <w:pStyle w:val="29A72D32E63A4FFCB094D4C6C4BAB0159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1F9ED7827BE54D2790FDCF76DB88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B7DC-5690-4FFD-9FA4-81A56AB8610E}"/>
      </w:docPartPr>
      <w:docPartBody>
        <w:p w:rsidR="00582F35" w:rsidRDefault="00F902AD" w:rsidP="00F902AD">
          <w:pPr>
            <w:pStyle w:val="1F9ED7827BE54D2790FDCF76DB884FBD9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8B743B14959D48AD8699A7243976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94F4-FE69-4F58-93B1-D03AF46C97A2}"/>
      </w:docPartPr>
      <w:docPartBody>
        <w:p w:rsidR="00582F35" w:rsidRDefault="00F902AD" w:rsidP="00F902AD">
          <w:pPr>
            <w:pStyle w:val="8B743B14959D48AD8699A7243976F0F49"/>
          </w:pPr>
          <w:r w:rsidRPr="00FC5175">
            <w:rPr>
              <w:rFonts w:ascii="Arial" w:hAnsi="Arial" w:cs="Arial"/>
              <w:color w:val="FF0000"/>
              <w:sz w:val="24"/>
              <w:szCs w:val="24"/>
            </w:rPr>
            <w:t>Enter name &amp; title</w:t>
          </w:r>
        </w:p>
      </w:docPartBody>
    </w:docPart>
    <w:docPart>
      <w:docPartPr>
        <w:name w:val="27D131E664CF4EE78C255C372444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E2A7-4AD2-4625-8161-942CAEC7C65E}"/>
      </w:docPartPr>
      <w:docPartBody>
        <w:p w:rsidR="00582F35" w:rsidRDefault="00F902AD" w:rsidP="00F902AD">
          <w:pPr>
            <w:pStyle w:val="27D131E664CF4EE78C255C3724443AC05"/>
          </w:pPr>
          <w:r w:rsidRPr="00FC5175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 xml:space="preserve">select a grade </w:t>
          </w:r>
        </w:p>
      </w:docPartBody>
    </w:docPart>
    <w:docPart>
      <w:docPartPr>
        <w:name w:val="32F1633C0AF041BFAB640D7A7B90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DC71-27D2-4C49-9296-81E0DE5E690B}"/>
      </w:docPartPr>
      <w:docPartBody>
        <w:p w:rsidR="001012ED" w:rsidRDefault="00F902AD" w:rsidP="00F902AD">
          <w:pPr>
            <w:pStyle w:val="32F1633C0AF041BFAB640D7A7B9022AD1"/>
          </w:pPr>
          <w:r>
            <w:rPr>
              <w:rFonts w:ascii="Arial" w:hAnsi="Arial" w:cs="Arial"/>
              <w:color w:val="FF0000"/>
              <w:sz w:val="24"/>
              <w:szCs w:val="24"/>
            </w:rPr>
            <w:t>enter discipline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1"/>
    <w:rsid w:val="001012ED"/>
    <w:rsid w:val="0014200C"/>
    <w:rsid w:val="002D0A01"/>
    <w:rsid w:val="0058139B"/>
    <w:rsid w:val="00582F35"/>
    <w:rsid w:val="00AF15DD"/>
    <w:rsid w:val="00EE062D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2AD"/>
    <w:rPr>
      <w:color w:val="808080"/>
    </w:rPr>
  </w:style>
  <w:style w:type="paragraph" w:customStyle="1" w:styleId="EDD58AD9B1A44EE19B4D460AF6951038">
    <w:name w:val="EDD58AD9B1A44EE19B4D460AF6951038"/>
  </w:style>
  <w:style w:type="paragraph" w:customStyle="1" w:styleId="D149AAD0DC27438BAF6893A4892B4CCC">
    <w:name w:val="D149AAD0DC27438BAF6893A4892B4CCC"/>
  </w:style>
  <w:style w:type="paragraph" w:customStyle="1" w:styleId="9EFEFB8F2D6A4981901DBD3E1014D78D">
    <w:name w:val="9EFEFB8F2D6A4981901DBD3E1014D78D"/>
  </w:style>
  <w:style w:type="paragraph" w:customStyle="1" w:styleId="E4A0BE5F5F804B8ABA5304ADCC35E349">
    <w:name w:val="E4A0BE5F5F804B8ABA5304ADCC35E349"/>
    <w:rsid w:val="002D0A01"/>
  </w:style>
  <w:style w:type="paragraph" w:customStyle="1" w:styleId="EDD58AD9B1A44EE19B4D460AF69510381">
    <w:name w:val="EDD58AD9B1A44EE19B4D460AF6951038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D149AAD0DC27438BAF6893A4892B4CCC1">
    <w:name w:val="D149AAD0DC27438BAF6893A4892B4CCC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1">
    <w:name w:val="E4A0BE5F5F804B8ABA5304ADCC35E349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1">
    <w:name w:val="9EFEFB8F2D6A4981901DBD3E1014D78D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">
    <w:name w:val="427CEF004B2142088066AFE31E65CA32"/>
    <w:rsid w:val="002D0A01"/>
  </w:style>
  <w:style w:type="paragraph" w:customStyle="1" w:styleId="D149AAD0DC27438BAF6893A4892B4CCC2">
    <w:name w:val="D149AAD0DC27438BAF6893A4892B4CCC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2">
    <w:name w:val="E4A0BE5F5F804B8ABA5304ADCC35E349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1">
    <w:name w:val="427CEF004B2142088066AFE31E65CA32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2">
    <w:name w:val="9EFEFB8F2D6A4981901DBD3E1014D78D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D149AAD0DC27438BAF6893A4892B4CCC3">
    <w:name w:val="D149AAD0DC27438BAF6893A4892B4CCC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3">
    <w:name w:val="E4A0BE5F5F804B8ABA5304ADCC35E349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2">
    <w:name w:val="427CEF004B2142088066AFE31E65CA32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3">
    <w:name w:val="9EFEFB8F2D6A4981901DBD3E1014D78D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">
    <w:name w:val="3A8BB4D6B9F14DE684F410EA5113E84C"/>
    <w:rsid w:val="002D0A01"/>
  </w:style>
  <w:style w:type="paragraph" w:customStyle="1" w:styleId="2A011029A0294B9B978E4F51B03595C6">
    <w:name w:val="2A011029A0294B9B978E4F51B03595C6"/>
    <w:rsid w:val="002D0A01"/>
  </w:style>
  <w:style w:type="paragraph" w:customStyle="1" w:styleId="29A72D32E63A4FFCB094D4C6C4BAB015">
    <w:name w:val="29A72D32E63A4FFCB094D4C6C4BAB015"/>
    <w:rsid w:val="002D0A01"/>
  </w:style>
  <w:style w:type="paragraph" w:customStyle="1" w:styleId="1528BCF6A74646E194F2DEA409CF29C3">
    <w:name w:val="1528BCF6A74646E194F2DEA409CF29C3"/>
    <w:rsid w:val="002D0A01"/>
  </w:style>
  <w:style w:type="paragraph" w:customStyle="1" w:styleId="BB9787AE67574CCD9B1517B5294033B1">
    <w:name w:val="BB9787AE67574CCD9B1517B5294033B1"/>
    <w:rsid w:val="002D0A01"/>
  </w:style>
  <w:style w:type="paragraph" w:customStyle="1" w:styleId="1F9ED7827BE54D2790FDCF76DB884FBD">
    <w:name w:val="1F9ED7827BE54D2790FDCF76DB884FBD"/>
    <w:rsid w:val="002D0A01"/>
  </w:style>
  <w:style w:type="paragraph" w:customStyle="1" w:styleId="8B743B14959D48AD8699A7243976F0F4">
    <w:name w:val="8B743B14959D48AD8699A7243976F0F4"/>
    <w:rsid w:val="002D0A01"/>
  </w:style>
  <w:style w:type="paragraph" w:customStyle="1" w:styleId="2A011029A0294B9B978E4F51B03595C61">
    <w:name w:val="2A011029A0294B9B978E4F51B03595C6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4">
    <w:name w:val="E4A0BE5F5F804B8ABA5304ADCC35E349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3">
    <w:name w:val="427CEF004B2142088066AFE31E65CA32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1">
    <w:name w:val="3A8BB4D6B9F14DE684F410EA5113E84C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1">
    <w:name w:val="29A72D32E63A4FFCB094D4C6C4BAB015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1">
    <w:name w:val="1F9ED7827BE54D2790FDCF76DB884FBD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1">
    <w:name w:val="8B743B14959D48AD8699A7243976F0F4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4">
    <w:name w:val="9EFEFB8F2D6A4981901DBD3E1014D78D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A011029A0294B9B978E4F51B03595C62">
    <w:name w:val="2A011029A0294B9B978E4F51B03595C6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5">
    <w:name w:val="E4A0BE5F5F804B8ABA5304ADCC35E349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4">
    <w:name w:val="427CEF004B2142088066AFE31E65CA32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2">
    <w:name w:val="3A8BB4D6B9F14DE684F410EA5113E84C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2">
    <w:name w:val="29A72D32E63A4FFCB094D4C6C4BAB015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2">
    <w:name w:val="1F9ED7827BE54D2790FDCF76DB884FBD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2">
    <w:name w:val="8B743B14959D48AD8699A7243976F0F4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5">
    <w:name w:val="9EFEFB8F2D6A4981901DBD3E1014D78D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A011029A0294B9B978E4F51B03595C63">
    <w:name w:val="2A011029A0294B9B978E4F51B03595C6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6">
    <w:name w:val="E4A0BE5F5F804B8ABA5304ADCC35E3496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5">
    <w:name w:val="427CEF004B2142088066AFE31E65CA32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">
    <w:name w:val="6185C15E1ECE48C9ABEF29FB9A4D9C56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3">
    <w:name w:val="3A8BB4D6B9F14DE684F410EA5113E84C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3">
    <w:name w:val="29A72D32E63A4FFCB094D4C6C4BAB015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3">
    <w:name w:val="1F9ED7827BE54D2790FDCF76DB884FBD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3">
    <w:name w:val="8B743B14959D48AD8699A7243976F0F43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6">
    <w:name w:val="9EFEFB8F2D6A4981901DBD3E1014D78D6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4B569AA37874505A88341138ED0B922">
    <w:name w:val="34B569AA37874505A88341138ED0B922"/>
    <w:rsid w:val="002D0A01"/>
  </w:style>
  <w:style w:type="paragraph" w:customStyle="1" w:styleId="2A011029A0294B9B978E4F51B03595C64">
    <w:name w:val="2A011029A0294B9B978E4F51B03595C6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7">
    <w:name w:val="E4A0BE5F5F804B8ABA5304ADCC35E3497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6">
    <w:name w:val="427CEF004B2142088066AFE31E65CA326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1">
    <w:name w:val="6185C15E1ECE48C9ABEF29FB9A4D9C56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4">
    <w:name w:val="3A8BB4D6B9F14DE684F410EA5113E84C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4">
    <w:name w:val="29A72D32E63A4FFCB094D4C6C4BAB015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4">
    <w:name w:val="1F9ED7827BE54D2790FDCF76DB884FBD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4">
    <w:name w:val="8B743B14959D48AD8699A7243976F0F44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7">
    <w:name w:val="9EFEFB8F2D6A4981901DBD3E1014D78D7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">
    <w:name w:val="27D131E664CF4EE78C255C3724443AC0"/>
    <w:rsid w:val="002D0A01"/>
  </w:style>
  <w:style w:type="paragraph" w:customStyle="1" w:styleId="2A011029A0294B9B978E4F51B03595C65">
    <w:name w:val="2A011029A0294B9B978E4F51B03595C6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8">
    <w:name w:val="E4A0BE5F5F804B8ABA5304ADCC35E3498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7">
    <w:name w:val="427CEF004B2142088066AFE31E65CA327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2">
    <w:name w:val="6185C15E1ECE48C9ABEF29FB9A4D9C562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5">
    <w:name w:val="3A8BB4D6B9F14DE684F410EA5113E84C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5">
    <w:name w:val="29A72D32E63A4FFCB094D4C6C4BAB015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5">
    <w:name w:val="1F9ED7827BE54D2790FDCF76DB884FBD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5">
    <w:name w:val="8B743B14959D48AD8699A7243976F0F45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1">
    <w:name w:val="27D131E664CF4EE78C255C3724443AC01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8">
    <w:name w:val="9EFEFB8F2D6A4981901DBD3E1014D78D8"/>
    <w:rsid w:val="002D0A01"/>
    <w:pPr>
      <w:spacing w:after="200" w:line="276" w:lineRule="auto"/>
    </w:pPr>
    <w:rPr>
      <w:rFonts w:eastAsiaTheme="minorHAnsi"/>
      <w:lang w:val="en-GB"/>
    </w:rPr>
  </w:style>
  <w:style w:type="paragraph" w:customStyle="1" w:styleId="2A011029A0294B9B978E4F51B03595C66">
    <w:name w:val="2A011029A0294B9B978E4F51B03595C66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9">
    <w:name w:val="E4A0BE5F5F804B8ABA5304ADCC35E3499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8">
    <w:name w:val="427CEF004B2142088066AFE31E65CA328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3">
    <w:name w:val="6185C15E1ECE48C9ABEF29FB9A4D9C563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6">
    <w:name w:val="3A8BB4D6B9F14DE684F410EA5113E84C6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6">
    <w:name w:val="29A72D32E63A4FFCB094D4C6C4BAB0156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6">
    <w:name w:val="1F9ED7827BE54D2790FDCF76DB884FBD6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6">
    <w:name w:val="8B743B14959D48AD8699A7243976F0F46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2">
    <w:name w:val="27D131E664CF4EE78C255C3724443AC02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9">
    <w:name w:val="9EFEFB8F2D6A4981901DBD3E1014D78D9"/>
    <w:rsid w:val="00582F35"/>
    <w:pPr>
      <w:spacing w:after="200" w:line="276" w:lineRule="auto"/>
    </w:pPr>
    <w:rPr>
      <w:rFonts w:eastAsiaTheme="minorHAnsi"/>
      <w:lang w:val="en-GB"/>
    </w:rPr>
  </w:style>
  <w:style w:type="paragraph" w:customStyle="1" w:styleId="2A011029A0294B9B978E4F51B03595C67">
    <w:name w:val="2A011029A0294B9B978E4F51B03595C67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10">
    <w:name w:val="E4A0BE5F5F804B8ABA5304ADCC35E34910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9">
    <w:name w:val="427CEF004B2142088066AFE31E65CA32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4">
    <w:name w:val="6185C15E1ECE48C9ABEF29FB9A4D9C564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7">
    <w:name w:val="3A8BB4D6B9F14DE684F410EA5113E84C7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7">
    <w:name w:val="29A72D32E63A4FFCB094D4C6C4BAB0157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7">
    <w:name w:val="1F9ED7827BE54D2790FDCF76DB884FBD7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7">
    <w:name w:val="8B743B14959D48AD8699A7243976F0F47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3">
    <w:name w:val="27D131E664CF4EE78C255C3724443AC03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10">
    <w:name w:val="9EFEFB8F2D6A4981901DBD3E1014D78D10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A011029A0294B9B978E4F51B03595C68">
    <w:name w:val="2A011029A0294B9B978E4F51B03595C68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11">
    <w:name w:val="E4A0BE5F5F804B8ABA5304ADCC35E34911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10">
    <w:name w:val="427CEF004B2142088066AFE31E65CA3210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6185C15E1ECE48C9ABEF29FB9A4D9C565">
    <w:name w:val="6185C15E1ECE48C9ABEF29FB9A4D9C565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8">
    <w:name w:val="3A8BB4D6B9F14DE684F410EA5113E84C8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8">
    <w:name w:val="29A72D32E63A4FFCB094D4C6C4BAB0158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8">
    <w:name w:val="1F9ED7827BE54D2790FDCF76DB884FBD8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8">
    <w:name w:val="8B743B14959D48AD8699A7243976F0F48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4">
    <w:name w:val="27D131E664CF4EE78C255C3724443AC04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11">
    <w:name w:val="9EFEFB8F2D6A4981901DBD3E1014D78D11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32F1633C0AF041BFAB640D7A7B9022AD">
    <w:name w:val="32F1633C0AF041BFAB640D7A7B9022AD"/>
    <w:rsid w:val="00F902AD"/>
  </w:style>
  <w:style w:type="paragraph" w:customStyle="1" w:styleId="2A011029A0294B9B978E4F51B03595C69">
    <w:name w:val="2A011029A0294B9B978E4F51B03595C6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E4A0BE5F5F804B8ABA5304ADCC35E34912">
    <w:name w:val="E4A0BE5F5F804B8ABA5304ADCC35E34912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427CEF004B2142088066AFE31E65CA3211">
    <w:name w:val="427CEF004B2142088066AFE31E65CA3211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32F1633C0AF041BFAB640D7A7B9022AD1">
    <w:name w:val="32F1633C0AF041BFAB640D7A7B9022AD1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3A8BB4D6B9F14DE684F410EA5113E84C9">
    <w:name w:val="3A8BB4D6B9F14DE684F410EA5113E84C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9A72D32E63A4FFCB094D4C6C4BAB0159">
    <w:name w:val="29A72D32E63A4FFCB094D4C6C4BAB015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1F9ED7827BE54D2790FDCF76DB884FBD9">
    <w:name w:val="1F9ED7827BE54D2790FDCF76DB884FBD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8B743B14959D48AD8699A7243976F0F49">
    <w:name w:val="8B743B14959D48AD8699A7243976F0F49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27D131E664CF4EE78C255C3724443AC05">
    <w:name w:val="27D131E664CF4EE78C255C3724443AC05"/>
    <w:rsid w:val="00F902AD"/>
    <w:pPr>
      <w:spacing w:after="200" w:line="276" w:lineRule="auto"/>
    </w:pPr>
    <w:rPr>
      <w:rFonts w:eastAsiaTheme="minorHAnsi"/>
      <w:lang w:val="en-GB"/>
    </w:rPr>
  </w:style>
  <w:style w:type="paragraph" w:customStyle="1" w:styleId="9EFEFB8F2D6A4981901DBD3E1014D78D12">
    <w:name w:val="9EFEFB8F2D6A4981901DBD3E1014D78D12"/>
    <w:rsid w:val="00F902AD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Thesis - Acceptance and Grade Form.dotx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Grondoudis</dc:creator>
  <cp:lastModifiedBy>Andreas Grondoudis</cp:lastModifiedBy>
  <cp:revision>4</cp:revision>
  <dcterms:created xsi:type="dcterms:W3CDTF">2019-09-18T16:46:00Z</dcterms:created>
  <dcterms:modified xsi:type="dcterms:W3CDTF">2019-09-26T05:14:00Z</dcterms:modified>
</cp:coreProperties>
</file>